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5B524" w14:textId="77777777" w:rsidR="009F6EC6" w:rsidRDefault="009F6EC6" w:rsidP="00F13E03">
      <w:pPr>
        <w:pStyle w:val="En-tte"/>
        <w:ind w:left="2124"/>
        <w:jc w:val="right"/>
        <w:rPr>
          <w:rFonts w:ascii="DINOT-Black" w:hAnsi="DINOT-Black" w:cs="DINOT-Black"/>
          <w:b/>
          <w:bCs/>
          <w:iCs/>
          <w:sz w:val="40"/>
        </w:rPr>
      </w:pPr>
    </w:p>
    <w:p w14:paraId="28888806" w14:textId="7013CFBF" w:rsidR="005D7BC4" w:rsidRPr="00135135" w:rsidRDefault="00523142" w:rsidP="00F13E03">
      <w:pPr>
        <w:pStyle w:val="En-tte"/>
        <w:ind w:left="2124"/>
        <w:jc w:val="right"/>
        <w:rPr>
          <w:rFonts w:ascii="DINOT-Black" w:hAnsi="DINOT-Black" w:cs="DINOT-Black"/>
          <w:b/>
          <w:bCs/>
          <w:iCs/>
          <w:sz w:val="40"/>
        </w:rPr>
      </w:pPr>
      <w:r>
        <w:rPr>
          <w:rFonts w:ascii="DINOT-Black" w:hAnsi="DINOT-Black" w:cs="DINOT-Black"/>
          <w:b/>
          <w:bCs/>
          <w:iCs/>
          <w:sz w:val="40"/>
        </w:rPr>
        <w:t>L’Agence Ecomobilité recrute</w:t>
      </w:r>
    </w:p>
    <w:p w14:paraId="18D71B5C" w14:textId="54D1F55A" w:rsidR="006241E3" w:rsidRDefault="00BC6C13" w:rsidP="00F15D81">
      <w:pPr>
        <w:jc w:val="right"/>
        <w:rPr>
          <w:rFonts w:ascii="DINOT-Black" w:hAnsi="DINOT-Black" w:cs="DINOT-Black"/>
          <w:b/>
          <w:bCs/>
          <w:iCs/>
          <w:sz w:val="40"/>
          <w:szCs w:val="36"/>
        </w:rPr>
      </w:pPr>
      <w:r>
        <w:rPr>
          <w:rFonts w:ascii="DINOT-Black" w:hAnsi="DINOT-Black" w:cs="DINOT-Black"/>
          <w:b/>
          <w:bCs/>
          <w:iCs/>
          <w:sz w:val="40"/>
          <w:szCs w:val="36"/>
        </w:rPr>
        <w:t>U</w:t>
      </w:r>
      <w:r w:rsidR="00A82534">
        <w:rPr>
          <w:rFonts w:ascii="DINOT-Black" w:hAnsi="DINOT-Black" w:cs="DINOT-Black"/>
          <w:b/>
          <w:bCs/>
          <w:iCs/>
          <w:sz w:val="40"/>
          <w:szCs w:val="36"/>
        </w:rPr>
        <w:t>n</w:t>
      </w:r>
      <w:r>
        <w:rPr>
          <w:rFonts w:ascii="DINOT-Black" w:hAnsi="DINOT-Black" w:cs="DINOT-Black"/>
          <w:b/>
          <w:bCs/>
          <w:iCs/>
          <w:sz w:val="40"/>
          <w:szCs w:val="36"/>
        </w:rPr>
        <w:t>(e)</w:t>
      </w:r>
      <w:r w:rsidR="00523142">
        <w:rPr>
          <w:rFonts w:ascii="DINOT-Black" w:hAnsi="DINOT-Black" w:cs="DINOT-Black"/>
          <w:b/>
          <w:bCs/>
          <w:iCs/>
          <w:sz w:val="40"/>
          <w:szCs w:val="36"/>
        </w:rPr>
        <w:t xml:space="preserve"> </w:t>
      </w:r>
      <w:r w:rsidR="006C56E3">
        <w:rPr>
          <w:rFonts w:ascii="DINOT-Black" w:hAnsi="DINOT-Black" w:cs="DINOT-Black"/>
          <w:b/>
          <w:bCs/>
          <w:iCs/>
          <w:sz w:val="40"/>
          <w:szCs w:val="36"/>
        </w:rPr>
        <w:t>chargé(e)de projet</w:t>
      </w:r>
      <w:r w:rsidR="00523142">
        <w:rPr>
          <w:rFonts w:ascii="DINOT-Black" w:hAnsi="DINOT-Black" w:cs="DINOT-Black"/>
          <w:b/>
          <w:bCs/>
          <w:iCs/>
          <w:sz w:val="40"/>
          <w:szCs w:val="36"/>
        </w:rPr>
        <w:t xml:space="preserve"> </w:t>
      </w:r>
      <w:r w:rsidR="0094541B">
        <w:rPr>
          <w:rFonts w:ascii="DINOT-Black" w:hAnsi="DINOT-Black" w:cs="DINOT-Black"/>
          <w:b/>
          <w:bCs/>
          <w:iCs/>
          <w:sz w:val="40"/>
          <w:szCs w:val="36"/>
        </w:rPr>
        <w:t>mobilité</w:t>
      </w:r>
      <w:r w:rsidR="00A82534">
        <w:rPr>
          <w:rFonts w:ascii="DINOT-Black" w:hAnsi="DINOT-Black" w:cs="DINOT-Black"/>
          <w:b/>
          <w:bCs/>
          <w:iCs/>
          <w:sz w:val="40"/>
          <w:szCs w:val="36"/>
        </w:rPr>
        <w:t xml:space="preserve"> – public jeunes</w:t>
      </w:r>
    </w:p>
    <w:p w14:paraId="7462F96D" w14:textId="38939A1E" w:rsidR="00350741" w:rsidRDefault="006241E3" w:rsidP="00523142">
      <w:pPr>
        <w:jc w:val="right"/>
        <w:rPr>
          <w:rFonts w:ascii="DINOT" w:hAnsi="DINOT" w:cs="DINOT"/>
          <w:b/>
        </w:rPr>
      </w:pPr>
      <w:r>
        <w:rPr>
          <w:rFonts w:ascii="DINOT-Black" w:hAnsi="DINOT-Black" w:cs="DINOT-Black"/>
          <w:b/>
          <w:bCs/>
          <w:iCs/>
          <w:sz w:val="40"/>
          <w:szCs w:val="36"/>
        </w:rPr>
        <w:t xml:space="preserve"> </w:t>
      </w:r>
    </w:p>
    <w:p w14:paraId="2D51070D" w14:textId="77777777" w:rsidR="009F6EC6" w:rsidRDefault="009F6EC6" w:rsidP="00523142">
      <w:pPr>
        <w:jc w:val="both"/>
        <w:rPr>
          <w:rFonts w:ascii="DINOT" w:hAnsi="DINOT" w:cs="DINOT"/>
        </w:rPr>
      </w:pPr>
    </w:p>
    <w:p w14:paraId="0C3533E0" w14:textId="77777777" w:rsidR="009F6EC6" w:rsidRDefault="009F6EC6" w:rsidP="00523142">
      <w:pPr>
        <w:jc w:val="both"/>
        <w:rPr>
          <w:rFonts w:ascii="DINOT" w:hAnsi="DINOT" w:cs="DINOT"/>
        </w:rPr>
      </w:pPr>
    </w:p>
    <w:p w14:paraId="518D72CB" w14:textId="5F2DC90F" w:rsidR="00523142" w:rsidRPr="00FE44CD" w:rsidRDefault="00E94F87" w:rsidP="00523142">
      <w:pPr>
        <w:jc w:val="both"/>
        <w:rPr>
          <w:rFonts w:ascii="DINOT-Light" w:hAnsi="DINOT-Light" w:cs="DINOT"/>
          <w:szCs w:val="22"/>
        </w:rPr>
      </w:pPr>
      <w:r w:rsidRPr="00FE44CD">
        <w:rPr>
          <w:rFonts w:ascii="DINOT-Light" w:hAnsi="DINOT-Light" w:cs="DINOT"/>
        </w:rPr>
        <w:t>L’A</w:t>
      </w:r>
      <w:r w:rsidR="00523142" w:rsidRPr="00FE44CD">
        <w:rPr>
          <w:rFonts w:ascii="DINOT-Light" w:hAnsi="DINOT-Light" w:cs="DINOT"/>
        </w:rPr>
        <w:t xml:space="preserve">gence Ecomobilité Savoie Mont-Blanc est une Société Publique Locale œuvrant en Savoie et Haute-Savoie pour accompagner les territoires et </w:t>
      </w:r>
      <w:r w:rsidR="005B0100" w:rsidRPr="00FE44CD">
        <w:rPr>
          <w:rFonts w:ascii="DINOT-Light" w:hAnsi="DINOT-Light" w:cs="DINOT"/>
        </w:rPr>
        <w:t xml:space="preserve">les </w:t>
      </w:r>
      <w:r w:rsidR="00523142" w:rsidRPr="00FE44CD">
        <w:rPr>
          <w:rFonts w:ascii="DINOT-Light" w:hAnsi="DINOT-Light" w:cs="DINOT"/>
        </w:rPr>
        <w:t>structures sur les enjeux de mobi</w:t>
      </w:r>
      <w:r w:rsidR="00483473" w:rsidRPr="00FE44CD">
        <w:rPr>
          <w:rFonts w:ascii="DINOT-Light" w:hAnsi="DINOT-Light" w:cs="DINOT"/>
        </w:rPr>
        <w:t xml:space="preserve">lité quotidienne.  Composée de </w:t>
      </w:r>
      <w:r w:rsidR="006851D3" w:rsidRPr="00C02FAA">
        <w:rPr>
          <w:rFonts w:ascii="DINOT-Light" w:hAnsi="DINOT-Light" w:cs="DINOT"/>
        </w:rPr>
        <w:t>7</w:t>
      </w:r>
      <w:r w:rsidR="00483473" w:rsidRPr="00C02FAA">
        <w:rPr>
          <w:rFonts w:ascii="DINOT-Light" w:hAnsi="DINOT-Light" w:cs="DINOT"/>
        </w:rPr>
        <w:t>0</w:t>
      </w:r>
      <w:r w:rsidR="00523142" w:rsidRPr="00FE44CD">
        <w:rPr>
          <w:rFonts w:ascii="DINOT-Light" w:hAnsi="DINOT-Light" w:cs="DINOT"/>
        </w:rPr>
        <w:t xml:space="preserve"> salariés, l</w:t>
      </w:r>
      <w:r w:rsidR="00387F33" w:rsidRPr="00FE44CD">
        <w:rPr>
          <w:rFonts w:ascii="DINOT-Light" w:hAnsi="DINOT-Light" w:cs="DINOT"/>
        </w:rPr>
        <w:t>’</w:t>
      </w:r>
      <w:r w:rsidR="00C02FAA">
        <w:rPr>
          <w:rFonts w:ascii="DINOT-Light" w:hAnsi="DINOT-Light" w:cs="DINOT"/>
        </w:rPr>
        <w:t>A</w:t>
      </w:r>
      <w:r w:rsidR="00387F33" w:rsidRPr="00FE44CD">
        <w:rPr>
          <w:rFonts w:ascii="DINOT-Light" w:hAnsi="DINOT-Light" w:cs="DINOT"/>
        </w:rPr>
        <w:t>gence</w:t>
      </w:r>
      <w:r w:rsidR="00523142" w:rsidRPr="00FE44CD">
        <w:rPr>
          <w:rFonts w:ascii="DINOT-Light" w:hAnsi="DINOT-Light" w:cs="DINOT"/>
        </w:rPr>
        <w:t xml:space="preserve"> </w:t>
      </w:r>
      <w:r w:rsidR="00C02FAA">
        <w:rPr>
          <w:rFonts w:ascii="DINOT-Light" w:hAnsi="DINOT-Light" w:cs="DINOT"/>
        </w:rPr>
        <w:t xml:space="preserve">Ecomobilité </w:t>
      </w:r>
      <w:r w:rsidR="00523142" w:rsidRPr="00FE44CD">
        <w:rPr>
          <w:rFonts w:ascii="DINOT-Light" w:hAnsi="DINOT-Light" w:cs="DINOT"/>
        </w:rPr>
        <w:t>gère la mobilité dans sa globalité : pilotage de projets, conseil en mobilité, gestion de service vélo, animation, sensibilisatio</w:t>
      </w:r>
      <w:r w:rsidR="00523142" w:rsidRPr="00FE44CD">
        <w:rPr>
          <w:rFonts w:ascii="DINOT-Light" w:hAnsi="DINOT-Light" w:cs="DINOT"/>
          <w:szCs w:val="22"/>
        </w:rPr>
        <w:t>n et impulsion de dynamiques innovantes en matière de mobilité.</w:t>
      </w:r>
    </w:p>
    <w:p w14:paraId="1407D06C" w14:textId="77777777" w:rsidR="00135135" w:rsidRPr="00FE44CD" w:rsidRDefault="00135135" w:rsidP="00D37ADF">
      <w:pPr>
        <w:rPr>
          <w:rFonts w:ascii="DINOT-Light" w:hAnsi="DINOT-Light" w:cs="DINOT"/>
          <w:b/>
        </w:rPr>
      </w:pPr>
    </w:p>
    <w:p w14:paraId="0AD38299" w14:textId="18912BDD" w:rsidR="00D37ADF" w:rsidRPr="00FE44CD" w:rsidRDefault="00F30D07" w:rsidP="00523142">
      <w:pPr>
        <w:jc w:val="both"/>
        <w:rPr>
          <w:rFonts w:ascii="DINOT-Light" w:hAnsi="DINOT-Light" w:cs="DINOT"/>
        </w:rPr>
      </w:pPr>
      <w:r w:rsidRPr="00FE44CD">
        <w:rPr>
          <w:rFonts w:ascii="DINOT-Light" w:hAnsi="DINOT-Light" w:cs="DINOT"/>
          <w:b/>
          <w:bCs/>
        </w:rPr>
        <w:t>Lieu</w:t>
      </w:r>
      <w:r w:rsidRPr="00FE44CD">
        <w:rPr>
          <w:rFonts w:ascii="DINOT-Light" w:hAnsi="DINOT-Light" w:cs="DINOT"/>
        </w:rPr>
        <w:t xml:space="preserve"> : </w:t>
      </w:r>
      <w:r w:rsidR="00350741" w:rsidRPr="00FE44CD">
        <w:rPr>
          <w:rFonts w:ascii="DINOT-Light" w:hAnsi="DINOT-Light" w:cs="DINOT"/>
        </w:rPr>
        <w:t xml:space="preserve">Poste basé à </w:t>
      </w:r>
      <w:r w:rsidR="00FE44CD" w:rsidRPr="00FE44CD">
        <w:rPr>
          <w:rFonts w:ascii="DINOT-Light" w:hAnsi="DINOT-Light" w:cs="DINOT"/>
        </w:rPr>
        <w:t>Chambéry</w:t>
      </w:r>
      <w:r w:rsidR="00917C92" w:rsidRPr="00FE44CD">
        <w:rPr>
          <w:rFonts w:ascii="DINOT-Light" w:hAnsi="DINOT-Light" w:cs="DINOT"/>
        </w:rPr>
        <w:t xml:space="preserve"> </w:t>
      </w:r>
      <w:r w:rsidR="00483473" w:rsidRPr="00FE44CD">
        <w:rPr>
          <w:rFonts w:ascii="DINOT-Light" w:hAnsi="DINOT-Light" w:cs="DINOT"/>
        </w:rPr>
        <w:t>(73</w:t>
      </w:r>
      <w:r w:rsidR="00350741" w:rsidRPr="00FE44CD">
        <w:rPr>
          <w:rFonts w:ascii="DINOT-Light" w:hAnsi="DINOT-Light" w:cs="DINOT"/>
        </w:rPr>
        <w:t>)</w:t>
      </w:r>
      <w:r w:rsidR="00523142" w:rsidRPr="00FE44CD">
        <w:rPr>
          <w:rFonts w:ascii="DINOT-Light" w:hAnsi="DINOT-Light" w:cs="DINOT"/>
        </w:rPr>
        <w:t xml:space="preserve"> </w:t>
      </w:r>
      <w:r w:rsidR="00BD4901" w:rsidRPr="00FE44CD">
        <w:rPr>
          <w:rFonts w:ascii="DINOT-Light" w:hAnsi="DINOT-Light" w:cs="DINOT"/>
        </w:rPr>
        <w:t>– Territoire principal d’intervention : Savoie</w:t>
      </w:r>
    </w:p>
    <w:p w14:paraId="6F45E65F" w14:textId="1E884F0A" w:rsidR="00F30D07" w:rsidRPr="00FE44CD" w:rsidRDefault="00F30D07" w:rsidP="00523142">
      <w:pPr>
        <w:jc w:val="both"/>
        <w:rPr>
          <w:rFonts w:ascii="DINOT-Light" w:hAnsi="DINOT-Light" w:cs="DINOT"/>
        </w:rPr>
      </w:pPr>
      <w:proofErr w:type="gramStart"/>
      <w:r w:rsidRPr="00FE44CD">
        <w:rPr>
          <w:rFonts w:ascii="DINOT-Light" w:hAnsi="DINOT-Light" w:cs="DINOT"/>
          <w:b/>
          <w:bCs/>
        </w:rPr>
        <w:t>Durée</w:t>
      </w:r>
      <w:r w:rsidRPr="00FE44CD">
        <w:rPr>
          <w:rFonts w:ascii="DINOT-Light" w:hAnsi="DINOT-Light" w:cs="DINOT"/>
        </w:rPr>
        <w:t>:</w:t>
      </w:r>
      <w:proofErr w:type="gramEnd"/>
      <w:r w:rsidRPr="00FE44CD">
        <w:rPr>
          <w:rFonts w:ascii="DINOT-Light" w:hAnsi="DINOT-Light" w:cs="DINOT"/>
        </w:rPr>
        <w:t xml:space="preserve"> </w:t>
      </w:r>
      <w:r w:rsidR="001A0812" w:rsidRPr="00FE44CD">
        <w:rPr>
          <w:rFonts w:ascii="DINOT-Light" w:hAnsi="DINOT-Light" w:cs="DINOT"/>
        </w:rPr>
        <w:t xml:space="preserve"> </w:t>
      </w:r>
      <w:r w:rsidR="00FC7FD8" w:rsidRPr="00FE44CD">
        <w:rPr>
          <w:rFonts w:ascii="DINOT-Light" w:hAnsi="DINOT-Light" w:cs="DINOT"/>
        </w:rPr>
        <w:t>CD</w:t>
      </w:r>
      <w:r w:rsidR="00C02FAA">
        <w:rPr>
          <w:rFonts w:ascii="DINOT-Light" w:hAnsi="DINOT-Light" w:cs="DINOT"/>
        </w:rPr>
        <w:t>D 18 mois (</w:t>
      </w:r>
      <w:r w:rsidR="002F75C1">
        <w:rPr>
          <w:rFonts w:ascii="DINOT-Light" w:hAnsi="DINOT-Light" w:cs="DINOT"/>
        </w:rPr>
        <w:t>P</w:t>
      </w:r>
      <w:r w:rsidR="00C02FAA">
        <w:rPr>
          <w:rFonts w:ascii="DINOT-Light" w:hAnsi="DINOT-Light" w:cs="DINOT"/>
        </w:rPr>
        <w:t>ossibilité d’évolution en CDI)</w:t>
      </w:r>
      <w:r w:rsidR="001D4ABA" w:rsidRPr="00FE44CD">
        <w:rPr>
          <w:rFonts w:ascii="DINOT-Light" w:hAnsi="DINOT-Light" w:cs="DINOT"/>
        </w:rPr>
        <w:t xml:space="preserve"> </w:t>
      </w:r>
    </w:p>
    <w:p w14:paraId="67A3AC97" w14:textId="32D30F81" w:rsidR="00F15D81" w:rsidRPr="00FE44CD" w:rsidRDefault="00F15D81" w:rsidP="00D37ADF">
      <w:pPr>
        <w:rPr>
          <w:rFonts w:ascii="DINOT-Light" w:hAnsi="DINOT-Light" w:cs="DINOT"/>
        </w:rPr>
      </w:pPr>
    </w:p>
    <w:p w14:paraId="3FAB56F8" w14:textId="77777777" w:rsidR="009F6EC6" w:rsidRPr="00FE44CD" w:rsidRDefault="009F6EC6" w:rsidP="00D37ADF">
      <w:pPr>
        <w:rPr>
          <w:rFonts w:ascii="DINOT-Light" w:hAnsi="DINOT-Light" w:cs="DINOT"/>
        </w:rPr>
      </w:pPr>
    </w:p>
    <w:p w14:paraId="0D211438" w14:textId="16076EE3" w:rsidR="001C5097" w:rsidRPr="00FE44CD" w:rsidRDefault="00744EA2" w:rsidP="00BD2B9F">
      <w:pPr>
        <w:pStyle w:val="Titre8"/>
        <w:shd w:val="clear" w:color="auto" w:fill="00B0F0"/>
        <w:ind w:right="-24"/>
        <w:rPr>
          <w:rFonts w:ascii="DINOT-Light" w:hAnsi="DINOT-Light" w:cs="DINOT-Black"/>
          <w:color w:val="FFFFFF" w:themeColor="background1"/>
          <w:sz w:val="12"/>
        </w:rPr>
      </w:pPr>
      <w:r w:rsidRPr="00FE44CD">
        <w:rPr>
          <w:rFonts w:ascii="DINOT-Light" w:hAnsi="DINOT-Light" w:cs="DINOT-Black"/>
          <w:color w:val="FFFFFF" w:themeColor="background1"/>
          <w:sz w:val="22"/>
        </w:rPr>
        <w:t>Missions</w:t>
      </w:r>
      <w:r w:rsidR="001C5097" w:rsidRPr="00FE44CD">
        <w:rPr>
          <w:rFonts w:ascii="DINOT-Light" w:hAnsi="DINOT-Light" w:cs="DINOT-Black"/>
          <w:color w:val="FFFFFF" w:themeColor="background1"/>
          <w:sz w:val="22"/>
        </w:rPr>
        <w:t> :</w:t>
      </w:r>
      <w:r w:rsidR="00C72D84" w:rsidRPr="00FE44CD">
        <w:rPr>
          <w:rFonts w:ascii="DINOT-Light" w:hAnsi="DINOT-Light" w:cs="DINOT-Black"/>
          <w:color w:val="FFFFFF" w:themeColor="background1"/>
          <w:sz w:val="22"/>
        </w:rPr>
        <w:t xml:space="preserve"> </w:t>
      </w:r>
    </w:p>
    <w:p w14:paraId="49116962" w14:textId="77777777" w:rsidR="00350741" w:rsidRPr="00FE44CD" w:rsidRDefault="00350741" w:rsidP="00C72D84">
      <w:pPr>
        <w:pStyle w:val="Corpsdetexte2"/>
        <w:ind w:right="0"/>
        <w:rPr>
          <w:rFonts w:ascii="DINOT-Light" w:hAnsi="DINOT-Light" w:cs="DINOT"/>
        </w:rPr>
      </w:pPr>
    </w:p>
    <w:p w14:paraId="2FC8E3F3" w14:textId="76E792BF" w:rsidR="00917C92" w:rsidRPr="00FE44CD" w:rsidRDefault="00917C92" w:rsidP="006C56E3">
      <w:pPr>
        <w:rPr>
          <w:rFonts w:ascii="DINOT-Light" w:hAnsi="DINOT-Light" w:cs="DINOT"/>
          <w:sz w:val="4"/>
        </w:rPr>
      </w:pPr>
      <w:r w:rsidRPr="00FE44CD">
        <w:rPr>
          <w:rFonts w:ascii="DINOT-Light" w:hAnsi="DINOT-Light" w:cs="DINOT"/>
        </w:rPr>
        <w:t xml:space="preserve">Au sein </w:t>
      </w:r>
      <w:r w:rsidR="00765525" w:rsidRPr="00FE44CD">
        <w:rPr>
          <w:rFonts w:ascii="DINOT-Light" w:hAnsi="DINOT-Light" w:cs="DINOT"/>
        </w:rPr>
        <w:t>du pôle</w:t>
      </w:r>
      <w:r w:rsidRPr="00FE44CD">
        <w:rPr>
          <w:rFonts w:ascii="DINOT-Light" w:hAnsi="DINOT-Light" w:cs="DINOT"/>
        </w:rPr>
        <w:t xml:space="preserve"> </w:t>
      </w:r>
      <w:r w:rsidRPr="000E0106">
        <w:rPr>
          <w:rFonts w:ascii="DINOT-Light" w:hAnsi="DINOT-Light" w:cs="DINOT"/>
        </w:rPr>
        <w:t>« </w:t>
      </w:r>
      <w:r w:rsidR="00FE44CD" w:rsidRPr="000E0106">
        <w:rPr>
          <w:rFonts w:ascii="DINOT-Light" w:hAnsi="DINOT-Light" w:cs="DINOT"/>
        </w:rPr>
        <w:t>J</w:t>
      </w:r>
      <w:r w:rsidR="00A82534" w:rsidRPr="000E0106">
        <w:rPr>
          <w:rFonts w:ascii="DINOT-Light" w:hAnsi="DINOT-Light" w:cs="DINOT"/>
        </w:rPr>
        <w:t>eunes</w:t>
      </w:r>
      <w:r w:rsidRPr="00FE44CD">
        <w:rPr>
          <w:rFonts w:ascii="DINOT-Light" w:hAnsi="DINOT-Light" w:cs="DINOT"/>
        </w:rPr>
        <w:t xml:space="preserve"> » composé de </w:t>
      </w:r>
      <w:r w:rsidR="0040489B" w:rsidRPr="00FE44CD">
        <w:rPr>
          <w:rFonts w:ascii="DINOT-Light" w:hAnsi="DINOT-Light" w:cs="DINOT"/>
        </w:rPr>
        <w:t>7</w:t>
      </w:r>
      <w:r w:rsidRPr="00FE44CD">
        <w:rPr>
          <w:rFonts w:ascii="DINOT-Light" w:hAnsi="DINOT-Light" w:cs="DINOT"/>
        </w:rPr>
        <w:t xml:space="preserve"> salariés, vous évoluerez sous la responsabilité de la </w:t>
      </w:r>
      <w:r w:rsidR="00A428FB" w:rsidRPr="00FE44CD">
        <w:rPr>
          <w:rFonts w:ascii="DINOT-Light" w:hAnsi="DINOT-Light" w:cs="DINOT"/>
        </w:rPr>
        <w:t xml:space="preserve">coordinatrice </w:t>
      </w:r>
      <w:r w:rsidR="00765525" w:rsidRPr="00FE44CD">
        <w:rPr>
          <w:rFonts w:ascii="DINOT-Light" w:hAnsi="DINOT-Light" w:cs="DINOT"/>
        </w:rPr>
        <w:t>du pôle</w:t>
      </w:r>
      <w:r w:rsidR="00FE44CD">
        <w:rPr>
          <w:rFonts w:ascii="DINOT-Light" w:hAnsi="DINOT-Light" w:cs="DINOT"/>
        </w:rPr>
        <w:t>.</w:t>
      </w:r>
    </w:p>
    <w:p w14:paraId="3C39999A" w14:textId="3372490C" w:rsidR="00917C92" w:rsidRPr="00FE44CD" w:rsidRDefault="00917C92" w:rsidP="00917C92">
      <w:pPr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  <w:szCs w:val="22"/>
        </w:rPr>
      </w:pPr>
    </w:p>
    <w:p w14:paraId="3A432A83" w14:textId="5F8C0BD2" w:rsidR="00C02FAA" w:rsidRPr="00C02FAA" w:rsidRDefault="002F05E2" w:rsidP="00197F7A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</w:rPr>
      </w:pPr>
      <w:r w:rsidRPr="00C02FAA">
        <w:rPr>
          <w:rFonts w:ascii="DINOT-Light" w:hAnsi="DINOT-Light" w:cs="DINOT"/>
          <w:b/>
          <w:bCs/>
          <w:color w:val="000000"/>
          <w:szCs w:val="22"/>
        </w:rPr>
        <w:t>Mission principale</w:t>
      </w:r>
      <w:r w:rsidR="00C02FAA" w:rsidRPr="00C02FAA">
        <w:rPr>
          <w:rFonts w:ascii="DINOT-Light" w:hAnsi="DINOT-Light" w:cs="DINOT"/>
          <w:b/>
          <w:bCs/>
          <w:color w:val="000000"/>
          <w:szCs w:val="22"/>
        </w:rPr>
        <w:t xml:space="preserve"> (50%)</w:t>
      </w:r>
      <w:r w:rsidRPr="00C02FAA">
        <w:rPr>
          <w:rFonts w:ascii="DINOT-Light" w:hAnsi="DINOT-Light" w:cs="DINOT"/>
          <w:b/>
          <w:bCs/>
          <w:color w:val="000000"/>
          <w:szCs w:val="22"/>
        </w:rPr>
        <w:t> : c</w:t>
      </w:r>
      <w:r w:rsidR="00A428FB" w:rsidRPr="00C02FAA">
        <w:rPr>
          <w:rFonts w:ascii="DINOT-Light" w:hAnsi="DINOT-Light" w:cs="DINOT"/>
          <w:b/>
          <w:bCs/>
          <w:color w:val="000000"/>
          <w:szCs w:val="22"/>
        </w:rPr>
        <w:t>oordination</w:t>
      </w:r>
      <w:r w:rsidR="006C56E3" w:rsidRPr="00C02FAA">
        <w:rPr>
          <w:rFonts w:ascii="DINOT-Light" w:hAnsi="DINOT-Light" w:cs="DINOT"/>
          <w:b/>
          <w:bCs/>
          <w:color w:val="000000"/>
          <w:szCs w:val="22"/>
        </w:rPr>
        <w:t xml:space="preserve"> </w:t>
      </w:r>
      <w:r w:rsidR="00C02FAA" w:rsidRPr="00C02FAA">
        <w:rPr>
          <w:rFonts w:ascii="DINOT-Light" w:hAnsi="DINOT-Light" w:cs="DINOT"/>
          <w:b/>
          <w:bCs/>
          <w:color w:val="000000"/>
          <w:szCs w:val="22"/>
        </w:rPr>
        <w:t xml:space="preserve">de projet </w:t>
      </w:r>
      <w:r w:rsidR="006C56E3" w:rsidRPr="00C02FAA">
        <w:rPr>
          <w:rFonts w:ascii="DINOT-Light" w:hAnsi="DINOT-Light" w:cs="DINOT"/>
          <w:b/>
          <w:bCs/>
          <w:color w:val="000000"/>
          <w:szCs w:val="22"/>
        </w:rPr>
        <w:t xml:space="preserve">et animations </w:t>
      </w:r>
      <w:r w:rsidR="00E677B9" w:rsidRPr="00C02FAA">
        <w:rPr>
          <w:rFonts w:ascii="DINOT-Light" w:hAnsi="DINOT-Light" w:cs="DINOT"/>
          <w:b/>
          <w:bCs/>
          <w:color w:val="000000"/>
          <w:szCs w:val="22"/>
        </w:rPr>
        <w:t>en collège</w:t>
      </w:r>
      <w:r w:rsidR="00FC7FD8" w:rsidRPr="00C02FAA">
        <w:rPr>
          <w:rFonts w:ascii="DINOT-Light" w:hAnsi="DINOT-Light" w:cs="DINOT"/>
          <w:b/>
          <w:bCs/>
          <w:color w:val="000000"/>
          <w:szCs w:val="22"/>
        </w:rPr>
        <w:t xml:space="preserve"> </w:t>
      </w:r>
      <w:r w:rsidR="00483473" w:rsidRPr="00C02FAA">
        <w:rPr>
          <w:rFonts w:ascii="DINOT-Light" w:hAnsi="DINOT-Light" w:cs="DINOT"/>
          <w:b/>
          <w:bCs/>
          <w:color w:val="000000"/>
          <w:szCs w:val="22"/>
        </w:rPr>
        <w:t>sur le territoire de Grand</w:t>
      </w:r>
      <w:r w:rsidR="002F75C1">
        <w:rPr>
          <w:rFonts w:ascii="DINOT-Light" w:hAnsi="DINOT-Light" w:cs="DINOT"/>
          <w:b/>
          <w:bCs/>
          <w:color w:val="000000"/>
          <w:szCs w:val="22"/>
        </w:rPr>
        <w:t>-Chambéry</w:t>
      </w:r>
      <w:r w:rsidR="00483473" w:rsidRPr="00C02FAA">
        <w:rPr>
          <w:rFonts w:ascii="DINOT-Light" w:hAnsi="DINOT-Light" w:cs="DINOT"/>
          <w:b/>
          <w:bCs/>
          <w:color w:val="000000"/>
          <w:szCs w:val="22"/>
        </w:rPr>
        <w:t xml:space="preserve"> </w:t>
      </w:r>
    </w:p>
    <w:p w14:paraId="04B5CACF" w14:textId="65633910" w:rsidR="00DC32F6" w:rsidRPr="00C02FAA" w:rsidRDefault="00DC32F6" w:rsidP="00C02FAA">
      <w:pPr>
        <w:autoSpaceDE w:val="0"/>
        <w:autoSpaceDN w:val="0"/>
        <w:adjustRightInd w:val="0"/>
        <w:ind w:left="360"/>
        <w:jc w:val="both"/>
        <w:rPr>
          <w:rFonts w:ascii="DINOT-Light" w:hAnsi="DINOT-Light" w:cs="DINOT"/>
          <w:bCs/>
          <w:color w:val="000000"/>
        </w:rPr>
      </w:pPr>
      <w:r w:rsidRPr="00C02FAA">
        <w:rPr>
          <w:rFonts w:ascii="DINOT-Light" w:hAnsi="DINOT-Light" w:cs="DINOT"/>
          <w:bCs/>
          <w:color w:val="000000"/>
        </w:rPr>
        <w:t>En tant que référent</w:t>
      </w:r>
      <w:r w:rsidR="005E7EA4" w:rsidRPr="00C02FAA">
        <w:rPr>
          <w:rFonts w:ascii="DINOT-Light" w:hAnsi="DINOT-Light" w:cs="DINOT"/>
          <w:bCs/>
          <w:color w:val="000000"/>
        </w:rPr>
        <w:t>(e)</w:t>
      </w:r>
      <w:r w:rsidRPr="00C02FAA">
        <w:rPr>
          <w:rFonts w:ascii="DINOT-Light" w:hAnsi="DINOT-Light" w:cs="DINOT"/>
          <w:bCs/>
          <w:color w:val="000000"/>
        </w:rPr>
        <w:t xml:space="preserve"> </w:t>
      </w:r>
      <w:r w:rsidR="00732293" w:rsidRPr="00C02FAA">
        <w:rPr>
          <w:rFonts w:ascii="DINOT-Light" w:hAnsi="DINOT-Light" w:cs="DINOT"/>
          <w:bCs/>
          <w:color w:val="000000"/>
        </w:rPr>
        <w:t xml:space="preserve">des actions d’écomobilité en collège, </w:t>
      </w:r>
      <w:r w:rsidR="00483473" w:rsidRPr="00C02FAA">
        <w:rPr>
          <w:rFonts w:ascii="DINOT-Light" w:hAnsi="DINOT-Light" w:cs="DINOT"/>
          <w:bCs/>
          <w:color w:val="000000"/>
        </w:rPr>
        <w:t xml:space="preserve">vous réaliserez les missions confiées par l’Agglomération de Grand </w:t>
      </w:r>
      <w:r w:rsidR="00732293" w:rsidRPr="00C02FAA">
        <w:rPr>
          <w:rFonts w:ascii="DINOT-Light" w:hAnsi="DINOT-Light" w:cs="DINOT"/>
          <w:bCs/>
          <w:color w:val="000000"/>
        </w:rPr>
        <w:t>Chambéry :</w:t>
      </w:r>
    </w:p>
    <w:p w14:paraId="4D88DD90" w14:textId="2B792826" w:rsidR="00732293" w:rsidRPr="00FE44CD" w:rsidRDefault="00732293" w:rsidP="0096264A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DINOT-Light" w:hAnsi="DINOT-Light" w:cs="DINOT"/>
          <w:bCs/>
          <w:color w:val="000000"/>
        </w:rPr>
      </w:pPr>
      <w:r w:rsidRPr="00FE44CD">
        <w:rPr>
          <w:rFonts w:ascii="DINOT-Light" w:hAnsi="DINOT-Light" w:cs="DINOT"/>
          <w:bCs/>
          <w:color w:val="000000"/>
        </w:rPr>
        <w:t xml:space="preserve">Mobilisation des collèges et </w:t>
      </w:r>
      <w:r w:rsidR="006E7153" w:rsidRPr="00FE44CD">
        <w:rPr>
          <w:rFonts w:ascii="DINOT-Light" w:hAnsi="DINOT-Light" w:cs="DINOT"/>
          <w:bCs/>
          <w:color w:val="000000"/>
        </w:rPr>
        <w:t>conduite de</w:t>
      </w:r>
      <w:r w:rsidRPr="00FE44CD">
        <w:rPr>
          <w:rFonts w:ascii="DINOT-Light" w:hAnsi="DINOT-Light" w:cs="DINOT"/>
          <w:bCs/>
          <w:color w:val="000000"/>
        </w:rPr>
        <w:t xml:space="preserve"> projet : </w:t>
      </w:r>
      <w:r w:rsidR="006E7153" w:rsidRPr="00FE44CD">
        <w:rPr>
          <w:rFonts w:ascii="DINOT-Light" w:hAnsi="DINOT-Light" w:cs="DINOT"/>
          <w:bCs/>
          <w:color w:val="000000"/>
        </w:rPr>
        <w:t>sensibilisation de l’équipe éducative, d</w:t>
      </w:r>
      <w:r w:rsidRPr="00FE44CD">
        <w:rPr>
          <w:rFonts w:ascii="DINOT-Light" w:hAnsi="DINOT-Light" w:cs="DINOT"/>
          <w:bCs/>
          <w:color w:val="000000"/>
        </w:rPr>
        <w:t xml:space="preserve">iagnostic/ plan d’action, </w:t>
      </w:r>
      <w:r w:rsidR="00B90DA0" w:rsidRPr="00FE44CD">
        <w:rPr>
          <w:rFonts w:ascii="DINOT-Light" w:hAnsi="DINOT-Light" w:cs="DINOT"/>
          <w:bCs/>
          <w:color w:val="000000"/>
        </w:rPr>
        <w:t>accompagnement de</w:t>
      </w:r>
      <w:r w:rsidR="00055227" w:rsidRPr="00FE44CD">
        <w:rPr>
          <w:rFonts w:ascii="DINOT-Light" w:hAnsi="DINOT-Light" w:cs="DINOT"/>
          <w:bCs/>
          <w:color w:val="000000"/>
        </w:rPr>
        <w:t xml:space="preserve"> projets d</w:t>
      </w:r>
      <w:r w:rsidRPr="00FE44CD">
        <w:rPr>
          <w:rFonts w:ascii="DINOT-Light" w:hAnsi="DINOT-Light" w:cs="DINOT"/>
          <w:bCs/>
          <w:color w:val="000000"/>
        </w:rPr>
        <w:t>’éco-délégués</w:t>
      </w:r>
      <w:r w:rsidR="00B90DA0" w:rsidRPr="00FE44CD">
        <w:rPr>
          <w:rFonts w:ascii="DINOT-Light" w:hAnsi="DINOT-Light" w:cs="DINOT"/>
          <w:bCs/>
          <w:color w:val="000000"/>
        </w:rPr>
        <w:t>, liens avec les collectivités locales</w:t>
      </w:r>
      <w:r w:rsidRPr="00FE44CD">
        <w:rPr>
          <w:rFonts w:ascii="DINOT-Light" w:hAnsi="DINOT-Light" w:cs="DINOT"/>
          <w:bCs/>
          <w:color w:val="000000"/>
        </w:rPr>
        <w:t xml:space="preserve"> </w:t>
      </w:r>
      <w:r w:rsidR="00055227" w:rsidRPr="00FE44CD">
        <w:rPr>
          <w:rFonts w:ascii="DINOT-Light" w:hAnsi="DINOT-Light" w:cs="DINOT"/>
          <w:bCs/>
          <w:color w:val="000000"/>
        </w:rPr>
        <w:t>…</w:t>
      </w:r>
    </w:p>
    <w:p w14:paraId="3618E38A" w14:textId="577070C3" w:rsidR="00055227" w:rsidRPr="00FE44CD" w:rsidRDefault="00483473" w:rsidP="00C25F3C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DINOT-Light" w:hAnsi="DINOT-Light" w:cs="DINOT"/>
          <w:bCs/>
          <w:color w:val="000000"/>
        </w:rPr>
      </w:pPr>
      <w:r w:rsidRPr="00FE44CD">
        <w:rPr>
          <w:rFonts w:ascii="DINOT-Light" w:hAnsi="DINOT-Light" w:cs="DINOT"/>
          <w:bCs/>
          <w:color w:val="000000"/>
        </w:rPr>
        <w:t xml:space="preserve">Coordination </w:t>
      </w:r>
      <w:r w:rsidR="00732293" w:rsidRPr="00FE44CD">
        <w:rPr>
          <w:rFonts w:ascii="DINOT-Light" w:hAnsi="DINOT-Light" w:cs="DINOT"/>
          <w:bCs/>
          <w:color w:val="000000"/>
        </w:rPr>
        <w:t>d’interventions pédagogiques</w:t>
      </w:r>
      <w:r w:rsidR="00AC01C8" w:rsidRPr="00FE44CD">
        <w:rPr>
          <w:rFonts w:ascii="DINOT-Light" w:hAnsi="DINOT-Light" w:cs="DINOT"/>
          <w:bCs/>
          <w:color w:val="000000"/>
        </w:rPr>
        <w:t xml:space="preserve"> en lien avec </w:t>
      </w:r>
      <w:r w:rsidR="00B90DA0" w:rsidRPr="00FE44CD">
        <w:rPr>
          <w:rFonts w:ascii="DINOT-Light" w:hAnsi="DINOT-Light" w:cs="DINOT"/>
          <w:bCs/>
          <w:color w:val="000000"/>
        </w:rPr>
        <w:t>le pôle « Services vélo »</w:t>
      </w:r>
      <w:r w:rsidR="00055227" w:rsidRPr="00FE44CD">
        <w:rPr>
          <w:rFonts w:ascii="DINOT-Light" w:hAnsi="DINOT-Light" w:cs="DINOT"/>
          <w:bCs/>
          <w:color w:val="000000"/>
        </w:rPr>
        <w:t xml:space="preserve"> : identification des besoins, planification en respectant le budget alloué, </w:t>
      </w:r>
      <w:r w:rsidR="006E7153" w:rsidRPr="00FE44CD">
        <w:rPr>
          <w:rFonts w:ascii="DINOT-Light" w:hAnsi="DINOT-Light" w:cs="DINOT"/>
          <w:bCs/>
          <w:color w:val="000000"/>
        </w:rPr>
        <w:t xml:space="preserve">gestion du matériel requis, </w:t>
      </w:r>
      <w:r w:rsidR="00055227" w:rsidRPr="00FE44CD">
        <w:rPr>
          <w:rFonts w:ascii="DINOT-Light" w:hAnsi="DINOT-Light" w:cs="DINOT"/>
          <w:bCs/>
          <w:color w:val="000000"/>
        </w:rPr>
        <w:t xml:space="preserve">suivi et bilan </w:t>
      </w:r>
    </w:p>
    <w:p w14:paraId="7408043C" w14:textId="592F116B" w:rsidR="00483473" w:rsidRPr="00FE44CD" w:rsidRDefault="00B90DA0" w:rsidP="0096264A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DINOT-Light" w:hAnsi="DINOT-Light" w:cs="DINOT"/>
          <w:bCs/>
          <w:color w:val="000000"/>
        </w:rPr>
      </w:pPr>
      <w:r w:rsidRPr="00FE44CD">
        <w:rPr>
          <w:rFonts w:ascii="DINOT-Light" w:hAnsi="DINOT-Light" w:cs="DINOT"/>
          <w:bCs/>
          <w:color w:val="000000"/>
        </w:rPr>
        <w:t>A</w:t>
      </w:r>
      <w:r w:rsidR="00AC01C8" w:rsidRPr="00FE44CD">
        <w:rPr>
          <w:rFonts w:ascii="DINOT-Light" w:hAnsi="DINOT-Light" w:cs="DINOT"/>
          <w:bCs/>
          <w:color w:val="000000"/>
        </w:rPr>
        <w:t>nimations</w:t>
      </w:r>
      <w:r w:rsidRPr="00FE44CD">
        <w:rPr>
          <w:rFonts w:ascii="DINOT-Light" w:hAnsi="DINOT-Light" w:cs="DINOT"/>
          <w:bCs/>
          <w:color w:val="000000"/>
        </w:rPr>
        <w:t> (</w:t>
      </w:r>
      <w:r w:rsidR="00055227" w:rsidRPr="00FE44CD">
        <w:rPr>
          <w:rFonts w:ascii="DINOT-Light" w:hAnsi="DINOT-Light" w:cs="DINOT"/>
          <w:bCs/>
          <w:color w:val="000000"/>
        </w:rPr>
        <w:t xml:space="preserve">enjeux </w:t>
      </w:r>
      <w:r w:rsidRPr="00FE44CD">
        <w:rPr>
          <w:rFonts w:ascii="DINOT-Light" w:hAnsi="DINOT-Light" w:cs="DINOT"/>
          <w:bCs/>
          <w:color w:val="000000"/>
        </w:rPr>
        <w:t xml:space="preserve">de la mobilité </w:t>
      </w:r>
      <w:r w:rsidR="00055227" w:rsidRPr="00FE44CD">
        <w:rPr>
          <w:rFonts w:ascii="DINOT-Light" w:hAnsi="DINOT-Light" w:cs="DINOT"/>
          <w:bCs/>
          <w:color w:val="000000"/>
        </w:rPr>
        <w:t>et</w:t>
      </w:r>
      <w:r w:rsidR="00093BE4">
        <w:rPr>
          <w:rFonts w:ascii="DINOT-Light" w:hAnsi="DINOT-Light" w:cs="DINOT"/>
          <w:bCs/>
          <w:color w:val="000000"/>
        </w:rPr>
        <w:t>, si possession d’un diplôme vélo, animations vélo</w:t>
      </w:r>
      <w:r w:rsidRPr="00FE44CD">
        <w:rPr>
          <w:rFonts w:ascii="DINOT-Light" w:hAnsi="DINOT-Light" w:cs="DINOT"/>
          <w:bCs/>
          <w:color w:val="000000"/>
        </w:rPr>
        <w:t>)</w:t>
      </w:r>
      <w:r w:rsidR="00055227" w:rsidRPr="00FE44CD">
        <w:rPr>
          <w:rFonts w:ascii="DINOT-Light" w:hAnsi="DINOT-Light" w:cs="DINOT"/>
          <w:bCs/>
          <w:color w:val="000000"/>
        </w:rPr>
        <w:t> : création de contenus et outils supports pédagogiques, réalisation des animations</w:t>
      </w:r>
      <w:r w:rsidRPr="00FE44CD">
        <w:rPr>
          <w:rFonts w:ascii="DINOT-Light" w:hAnsi="DINOT-Light" w:cs="DINOT"/>
          <w:bCs/>
          <w:color w:val="000000"/>
        </w:rPr>
        <w:t>, reporting</w:t>
      </w:r>
      <w:r w:rsidR="00055227" w:rsidRPr="00FE44CD">
        <w:rPr>
          <w:rFonts w:ascii="DINOT-Light" w:hAnsi="DINOT-Light" w:cs="DINOT"/>
          <w:bCs/>
          <w:color w:val="000000"/>
        </w:rPr>
        <w:t xml:space="preserve">  </w:t>
      </w:r>
    </w:p>
    <w:p w14:paraId="0D40FD67" w14:textId="3539BE70" w:rsidR="00483473" w:rsidRPr="00FE44CD" w:rsidRDefault="00AC01C8" w:rsidP="0096264A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ind w:left="709" w:hanging="425"/>
        <w:jc w:val="both"/>
        <w:rPr>
          <w:rFonts w:ascii="DINOT-Light" w:hAnsi="DINOT-Light" w:cs="DINOT"/>
          <w:bCs/>
          <w:color w:val="000000"/>
        </w:rPr>
      </w:pPr>
      <w:r w:rsidRPr="00FE44CD">
        <w:rPr>
          <w:rFonts w:ascii="DINOT-Light" w:hAnsi="DINOT-Light" w:cs="DINOT"/>
          <w:bCs/>
          <w:color w:val="000000"/>
        </w:rPr>
        <w:t>Organisation d’événementiels sur la mobilité (</w:t>
      </w:r>
      <w:proofErr w:type="gramStart"/>
      <w:r w:rsidRPr="00FE44CD">
        <w:rPr>
          <w:rFonts w:ascii="DINOT-Light" w:hAnsi="DINOT-Light" w:cs="DINOT"/>
          <w:bCs/>
          <w:color w:val="000000"/>
        </w:rPr>
        <w:t>challenge</w:t>
      </w:r>
      <w:proofErr w:type="gramEnd"/>
      <w:r w:rsidRPr="00FE44CD">
        <w:rPr>
          <w:rFonts w:ascii="DINOT-Light" w:hAnsi="DINOT-Light" w:cs="DINOT"/>
          <w:bCs/>
          <w:color w:val="000000"/>
        </w:rPr>
        <w:t xml:space="preserve"> </w:t>
      </w:r>
      <w:proofErr w:type="spellStart"/>
      <w:r w:rsidRPr="00FE44CD">
        <w:rPr>
          <w:rFonts w:ascii="DINOT-Light" w:hAnsi="DINOT-Light" w:cs="DINOT"/>
          <w:bCs/>
          <w:color w:val="000000"/>
        </w:rPr>
        <w:t>inter-classe</w:t>
      </w:r>
      <w:proofErr w:type="spellEnd"/>
      <w:r w:rsidRPr="00FE44CD">
        <w:rPr>
          <w:rFonts w:ascii="DINOT-Light" w:hAnsi="DINOT-Light" w:cs="DINOT"/>
          <w:bCs/>
          <w:color w:val="000000"/>
        </w:rPr>
        <w:t>, ateliers vérification des vélos, covoiturage…)</w:t>
      </w:r>
    </w:p>
    <w:p w14:paraId="24B28F8F" w14:textId="427AF7A4" w:rsidR="005E7EA4" w:rsidRPr="00FE44CD" w:rsidRDefault="00AC01C8" w:rsidP="005E7EA4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</w:rPr>
      </w:pPr>
      <w:r w:rsidRPr="00FE44CD">
        <w:rPr>
          <w:rFonts w:ascii="DINOT-Light" w:hAnsi="DINOT-Light" w:cs="DINOT"/>
          <w:bCs/>
          <w:color w:val="000000"/>
        </w:rPr>
        <w:t>Communication visant à la promotion de l’écomobilité auprès des collégiens et leurs familles, en lien avec le pôle communication : réseaux sociaux, outils de communication…</w:t>
      </w:r>
    </w:p>
    <w:p w14:paraId="10261AA2" w14:textId="0830B904" w:rsidR="00055227" w:rsidRPr="00FE44CD" w:rsidRDefault="00055227" w:rsidP="005E7EA4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</w:rPr>
      </w:pPr>
      <w:r w:rsidRPr="00FE44CD">
        <w:rPr>
          <w:rFonts w:ascii="DINOT-Light" w:hAnsi="DINOT-Light" w:cs="DINOT"/>
          <w:bCs/>
          <w:color w:val="000000"/>
        </w:rPr>
        <w:t>Suivi des partenariats spécifiques liés à ce public : Education nationale, acteurs du réseau d’éducation au développement durable 73…</w:t>
      </w:r>
    </w:p>
    <w:p w14:paraId="4B9454EE" w14:textId="4D8FBAC9" w:rsidR="005E0E42" w:rsidRPr="00FE44CD" w:rsidRDefault="00A428FB" w:rsidP="00720C7F">
      <w:pPr>
        <w:autoSpaceDE w:val="0"/>
        <w:autoSpaceDN w:val="0"/>
        <w:adjustRightInd w:val="0"/>
        <w:ind w:left="284"/>
        <w:jc w:val="both"/>
        <w:rPr>
          <w:rFonts w:ascii="DINOT-Light" w:hAnsi="DINOT-Light" w:cs="DINOT"/>
          <w:bCs/>
          <w:color w:val="000000"/>
        </w:rPr>
      </w:pPr>
      <w:r w:rsidRPr="00FE44CD">
        <w:rPr>
          <w:rFonts w:ascii="DINOT-Light" w:hAnsi="DINOT-Light" w:cs="DINOT"/>
          <w:bCs/>
          <w:color w:val="000000"/>
        </w:rPr>
        <w:t>Le</w:t>
      </w:r>
      <w:r w:rsidR="00AC01C8" w:rsidRPr="00FE44CD">
        <w:rPr>
          <w:rFonts w:ascii="DINOT-Light" w:hAnsi="DINOT-Light" w:cs="DINOT"/>
          <w:bCs/>
          <w:color w:val="000000"/>
        </w:rPr>
        <w:t xml:space="preserve"> territoire d’action </w:t>
      </w:r>
      <w:r w:rsidR="00093BE4">
        <w:rPr>
          <w:rFonts w:ascii="DINOT-Light" w:hAnsi="DINOT-Light" w:cs="DINOT"/>
          <w:bCs/>
          <w:color w:val="000000"/>
        </w:rPr>
        <w:t xml:space="preserve">et la proportion du temps de travail alloué à cette mission </w:t>
      </w:r>
      <w:r w:rsidR="00AC01C8" w:rsidRPr="00FE44CD">
        <w:rPr>
          <w:rFonts w:ascii="DINOT-Light" w:hAnsi="DINOT-Light" w:cs="DINOT"/>
          <w:bCs/>
          <w:color w:val="000000"/>
        </w:rPr>
        <w:t>pourr</w:t>
      </w:r>
      <w:r w:rsidR="00093BE4">
        <w:rPr>
          <w:rFonts w:ascii="DINOT-Light" w:hAnsi="DINOT-Light" w:cs="DINOT"/>
          <w:bCs/>
          <w:color w:val="000000"/>
        </w:rPr>
        <w:t>ont</w:t>
      </w:r>
      <w:r w:rsidR="00AC01C8" w:rsidRPr="00FE44CD">
        <w:rPr>
          <w:rFonts w:ascii="DINOT-Light" w:hAnsi="DINOT-Light" w:cs="DINOT"/>
          <w:bCs/>
          <w:color w:val="000000"/>
        </w:rPr>
        <w:t xml:space="preserve"> être étendu</w:t>
      </w:r>
      <w:r w:rsidR="00093BE4">
        <w:rPr>
          <w:rFonts w:ascii="DINOT-Light" w:hAnsi="DINOT-Light" w:cs="DINOT"/>
          <w:bCs/>
          <w:color w:val="000000"/>
        </w:rPr>
        <w:t>s</w:t>
      </w:r>
      <w:r w:rsidR="00AC01C8" w:rsidRPr="00FE44CD">
        <w:rPr>
          <w:rFonts w:ascii="DINOT-Light" w:hAnsi="DINOT-Light" w:cs="DINOT"/>
          <w:bCs/>
          <w:color w:val="000000"/>
        </w:rPr>
        <w:t xml:space="preserve"> en fonction des missions </w:t>
      </w:r>
      <w:r w:rsidR="002F75C1">
        <w:rPr>
          <w:rFonts w:ascii="DINOT-Light" w:hAnsi="DINOT-Light" w:cs="DINOT"/>
          <w:bCs/>
          <w:color w:val="000000"/>
        </w:rPr>
        <w:t>confiées par</w:t>
      </w:r>
      <w:r w:rsidR="00093BE4">
        <w:rPr>
          <w:rFonts w:ascii="DINOT-Light" w:hAnsi="DINOT-Light" w:cs="DINOT"/>
          <w:bCs/>
          <w:color w:val="000000"/>
        </w:rPr>
        <w:t xml:space="preserve"> d’autres</w:t>
      </w:r>
      <w:r w:rsidR="00AC01C8" w:rsidRPr="00FE44CD">
        <w:rPr>
          <w:rFonts w:ascii="DINOT-Light" w:hAnsi="DINOT-Light" w:cs="DINOT"/>
          <w:bCs/>
          <w:color w:val="000000"/>
        </w:rPr>
        <w:t xml:space="preserve"> collectivités. </w:t>
      </w:r>
    </w:p>
    <w:p w14:paraId="39353081" w14:textId="77777777" w:rsidR="00FE44CD" w:rsidRPr="00FE44CD" w:rsidRDefault="00FE44CD" w:rsidP="00FE44CD">
      <w:pPr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  <w:szCs w:val="22"/>
        </w:rPr>
      </w:pPr>
    </w:p>
    <w:p w14:paraId="7709D8FF" w14:textId="4CA06587" w:rsidR="002F75C1" w:rsidRPr="002F75C1" w:rsidRDefault="002F05E2" w:rsidP="002F75C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</w:rPr>
      </w:pPr>
      <w:r w:rsidRPr="002F75C1">
        <w:rPr>
          <w:rFonts w:ascii="DINOT-Light" w:hAnsi="DINOT-Light" w:cs="DINOT"/>
          <w:b/>
          <w:bCs/>
          <w:color w:val="000000"/>
          <w:szCs w:val="22"/>
        </w:rPr>
        <w:t>Autres missions </w:t>
      </w:r>
      <w:r w:rsidR="00093BE4" w:rsidRPr="002F75C1">
        <w:rPr>
          <w:rFonts w:ascii="DINOT-Light" w:hAnsi="DINOT-Light" w:cs="DINOT"/>
          <w:b/>
          <w:bCs/>
          <w:color w:val="000000"/>
          <w:szCs w:val="22"/>
        </w:rPr>
        <w:t>à destination</w:t>
      </w:r>
      <w:r w:rsidR="00E677B9" w:rsidRPr="002F75C1">
        <w:rPr>
          <w:rFonts w:ascii="DINOT-Light" w:hAnsi="DINOT-Light" w:cs="DINOT"/>
          <w:b/>
          <w:bCs/>
          <w:color w:val="000000"/>
          <w:szCs w:val="22"/>
        </w:rPr>
        <w:t xml:space="preserve"> du public primaire en Savoie</w:t>
      </w:r>
      <w:r w:rsidR="002F75C1" w:rsidRPr="002F75C1">
        <w:rPr>
          <w:rFonts w:ascii="DINOT-Light" w:hAnsi="DINOT-Light" w:cs="DINOT"/>
          <w:b/>
          <w:bCs/>
          <w:color w:val="000000"/>
          <w:szCs w:val="22"/>
        </w:rPr>
        <w:t> :</w:t>
      </w:r>
    </w:p>
    <w:p w14:paraId="609AB5D6" w14:textId="6F89DE48" w:rsidR="00A428FB" w:rsidRPr="002F75C1" w:rsidRDefault="0063731B" w:rsidP="002F75C1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</w:rPr>
      </w:pPr>
      <w:r w:rsidRPr="002F75C1">
        <w:rPr>
          <w:rFonts w:ascii="DINOT-Light" w:hAnsi="DINOT-Light" w:cs="DINOT"/>
          <w:bCs/>
          <w:color w:val="000000"/>
        </w:rPr>
        <w:t>Interventions pédagogiques</w:t>
      </w:r>
      <w:r w:rsidR="002F75C1">
        <w:rPr>
          <w:rFonts w:ascii="DINOT-Light" w:hAnsi="DINOT-Light" w:cs="DINOT"/>
          <w:bCs/>
          <w:color w:val="000000"/>
        </w:rPr>
        <w:t xml:space="preserve"> </w:t>
      </w:r>
      <w:r w:rsidRPr="002F75C1">
        <w:rPr>
          <w:rFonts w:ascii="DINOT-Light" w:hAnsi="DINOT-Light" w:cs="DINOT"/>
          <w:bCs/>
          <w:color w:val="000000"/>
        </w:rPr>
        <w:t>: conception d’animation, planification, animation</w:t>
      </w:r>
      <w:r w:rsidR="00B90DA0" w:rsidRPr="002F75C1">
        <w:rPr>
          <w:rFonts w:ascii="DINOT-Light" w:hAnsi="DINOT-Light" w:cs="DINOT"/>
          <w:bCs/>
          <w:color w:val="000000"/>
        </w:rPr>
        <w:t xml:space="preserve"> </w:t>
      </w:r>
      <w:r w:rsidRPr="002F75C1">
        <w:rPr>
          <w:rFonts w:ascii="DINOT-Light" w:hAnsi="DINOT-Light" w:cs="DINOT"/>
          <w:bCs/>
          <w:color w:val="000000"/>
        </w:rPr>
        <w:t xml:space="preserve">et reporting  </w:t>
      </w:r>
    </w:p>
    <w:p w14:paraId="0DFDFAC0" w14:textId="1F0FE2BD" w:rsidR="00E677B9" w:rsidRPr="002F75C1" w:rsidRDefault="00E677B9" w:rsidP="002F75C1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</w:rPr>
      </w:pPr>
      <w:r w:rsidRPr="002F75C1">
        <w:rPr>
          <w:rFonts w:ascii="DINOT-Light" w:hAnsi="DINOT-Light" w:cs="DINOT"/>
          <w:bCs/>
          <w:color w:val="000000"/>
        </w:rPr>
        <w:t>Appui et suivi de projet</w:t>
      </w:r>
      <w:r w:rsidR="00093BE4" w:rsidRPr="002F75C1">
        <w:rPr>
          <w:rFonts w:ascii="DINOT-Light" w:hAnsi="DINOT-Light" w:cs="DINOT"/>
          <w:bCs/>
          <w:color w:val="000000"/>
        </w:rPr>
        <w:t>s</w:t>
      </w:r>
      <w:r w:rsidRPr="002F75C1">
        <w:rPr>
          <w:rFonts w:ascii="DINOT-Light" w:hAnsi="DINOT-Light" w:cs="DINOT"/>
          <w:bCs/>
          <w:color w:val="000000"/>
        </w:rPr>
        <w:t xml:space="preserve"> Pedibus / </w:t>
      </w:r>
      <w:proofErr w:type="spellStart"/>
      <w:r w:rsidRPr="002F75C1">
        <w:rPr>
          <w:rFonts w:ascii="DINOT-Light" w:hAnsi="DINOT-Light" w:cs="DINOT"/>
          <w:bCs/>
          <w:color w:val="000000"/>
        </w:rPr>
        <w:t>Velobus</w:t>
      </w:r>
      <w:proofErr w:type="spellEnd"/>
      <w:r w:rsidRPr="002F75C1">
        <w:rPr>
          <w:rFonts w:ascii="DINOT-Light" w:hAnsi="DINOT-Light" w:cs="DINOT"/>
          <w:bCs/>
          <w:color w:val="000000"/>
        </w:rPr>
        <w:t xml:space="preserve"> </w:t>
      </w:r>
    </w:p>
    <w:p w14:paraId="4DA8DDAA" w14:textId="1B8F9D15" w:rsidR="00E07BCB" w:rsidRPr="002F75C1" w:rsidRDefault="00E677B9" w:rsidP="002F75C1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</w:rPr>
      </w:pPr>
      <w:r w:rsidRPr="002F75C1">
        <w:rPr>
          <w:rFonts w:ascii="DINOT-Light" w:hAnsi="DINOT-Light" w:cs="DINOT"/>
          <w:bCs/>
          <w:color w:val="000000"/>
        </w:rPr>
        <w:t xml:space="preserve">Organisation de </w:t>
      </w:r>
      <w:proofErr w:type="gramStart"/>
      <w:r w:rsidR="0063731B" w:rsidRPr="002F75C1">
        <w:rPr>
          <w:rFonts w:ascii="DINOT-Light" w:hAnsi="DINOT-Light" w:cs="DINOT"/>
          <w:bCs/>
          <w:color w:val="000000"/>
        </w:rPr>
        <w:t>challenge</w:t>
      </w:r>
      <w:proofErr w:type="gramEnd"/>
      <w:r w:rsidR="0063731B" w:rsidRPr="002F75C1">
        <w:rPr>
          <w:rFonts w:ascii="DINOT-Light" w:hAnsi="DINOT-Light" w:cs="DINOT"/>
          <w:bCs/>
          <w:color w:val="000000"/>
        </w:rPr>
        <w:t xml:space="preserve"> mobilité inter-établissement</w:t>
      </w:r>
      <w:r w:rsidR="002F75C1">
        <w:rPr>
          <w:rFonts w:ascii="DINOT-Light" w:hAnsi="DINOT-Light" w:cs="DINOT"/>
          <w:bCs/>
          <w:color w:val="000000"/>
        </w:rPr>
        <w:t>s</w:t>
      </w:r>
      <w:r w:rsidR="0063731B" w:rsidRPr="002F75C1">
        <w:rPr>
          <w:rFonts w:ascii="DINOT-Light" w:hAnsi="DINOT-Light" w:cs="DINOT"/>
          <w:bCs/>
          <w:color w:val="000000"/>
        </w:rPr>
        <w:t xml:space="preserve"> scolaire</w:t>
      </w:r>
      <w:r w:rsidR="002F75C1">
        <w:rPr>
          <w:rFonts w:ascii="DINOT-Light" w:hAnsi="DINOT-Light" w:cs="DINOT"/>
          <w:bCs/>
          <w:color w:val="000000"/>
        </w:rPr>
        <w:t>s</w:t>
      </w:r>
      <w:r w:rsidR="0063731B" w:rsidRPr="002F75C1">
        <w:rPr>
          <w:rFonts w:ascii="DINOT-Light" w:hAnsi="DINOT-Light" w:cs="DINOT"/>
          <w:bCs/>
          <w:color w:val="000000"/>
        </w:rPr>
        <w:t xml:space="preserve"> </w:t>
      </w:r>
    </w:p>
    <w:p w14:paraId="5257DB56" w14:textId="49532820" w:rsidR="00E677B9" w:rsidRPr="002F75C1" w:rsidRDefault="00E677B9" w:rsidP="002F75C1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DINOT-Light" w:hAnsi="DINOT-Light" w:cs="DINOT"/>
          <w:bCs/>
          <w:color w:val="000000"/>
        </w:rPr>
      </w:pPr>
      <w:r w:rsidRPr="002F75C1">
        <w:rPr>
          <w:rFonts w:ascii="DINOT-Light" w:hAnsi="DINOT-Light" w:cs="DINOT"/>
          <w:bCs/>
          <w:color w:val="000000"/>
        </w:rPr>
        <w:t>…</w:t>
      </w:r>
    </w:p>
    <w:p w14:paraId="0255A4D4" w14:textId="77777777" w:rsidR="0063731B" w:rsidRPr="00FE44CD" w:rsidRDefault="0063731B" w:rsidP="0063731B">
      <w:pPr>
        <w:pStyle w:val="Paragraphedeliste"/>
        <w:autoSpaceDE w:val="0"/>
        <w:autoSpaceDN w:val="0"/>
        <w:adjustRightInd w:val="0"/>
        <w:ind w:left="1004"/>
        <w:jc w:val="both"/>
        <w:rPr>
          <w:rFonts w:ascii="DINOT-Light" w:hAnsi="DINOT-Light" w:cstheme="minorHAnsi"/>
          <w:bCs/>
          <w:color w:val="000000"/>
        </w:rPr>
      </w:pPr>
    </w:p>
    <w:p w14:paraId="7D3CE28A" w14:textId="2FD3B515" w:rsidR="00DB6406" w:rsidRPr="00FE44CD" w:rsidRDefault="00E07BCB" w:rsidP="006C56E3">
      <w:pPr>
        <w:autoSpaceDE w:val="0"/>
        <w:autoSpaceDN w:val="0"/>
        <w:adjustRightInd w:val="0"/>
        <w:ind w:left="284"/>
        <w:jc w:val="both"/>
        <w:rPr>
          <w:rFonts w:ascii="DINOT-Light" w:hAnsi="DINOT-Light" w:cstheme="minorHAnsi"/>
          <w:bCs/>
          <w:color w:val="000000"/>
        </w:rPr>
      </w:pPr>
      <w:r w:rsidRPr="00FE44CD">
        <w:rPr>
          <w:rFonts w:ascii="DINOT-Light" w:hAnsi="DINOT-Light" w:cstheme="minorHAnsi"/>
          <w:bCs/>
          <w:color w:val="000000"/>
        </w:rPr>
        <w:t>Ponctuellement, vous pourrez également réaliser des animations auprès d’autres publics et thématique</w:t>
      </w:r>
      <w:r w:rsidR="0040489B" w:rsidRPr="00FE44CD">
        <w:rPr>
          <w:rFonts w:ascii="DINOT-Light" w:hAnsi="DINOT-Light" w:cstheme="minorHAnsi"/>
          <w:bCs/>
          <w:color w:val="000000"/>
        </w:rPr>
        <w:t>s</w:t>
      </w:r>
      <w:r w:rsidRPr="00FE44CD">
        <w:rPr>
          <w:rFonts w:ascii="DINOT-Light" w:hAnsi="DINOT-Light" w:cstheme="minorHAnsi"/>
          <w:bCs/>
          <w:color w:val="000000"/>
        </w:rPr>
        <w:t xml:space="preserve"> en Savoie et Haute Savoie</w:t>
      </w:r>
    </w:p>
    <w:p w14:paraId="11759CC7" w14:textId="62665B77" w:rsidR="008114F8" w:rsidRPr="00FE44CD" w:rsidRDefault="008114F8" w:rsidP="00917C92">
      <w:pPr>
        <w:autoSpaceDE w:val="0"/>
        <w:autoSpaceDN w:val="0"/>
        <w:adjustRightInd w:val="0"/>
        <w:jc w:val="both"/>
        <w:rPr>
          <w:rFonts w:ascii="DINOT-Light" w:hAnsi="DINOT-Light" w:cstheme="minorHAnsi"/>
          <w:b/>
          <w:bCs/>
          <w:color w:val="336699"/>
          <w:sz w:val="28"/>
          <w:szCs w:val="28"/>
        </w:rPr>
      </w:pPr>
    </w:p>
    <w:p w14:paraId="0BCFE20A" w14:textId="4491B299" w:rsidR="008114F8" w:rsidRPr="00FE44CD" w:rsidRDefault="008114F8" w:rsidP="00917C92">
      <w:pPr>
        <w:autoSpaceDE w:val="0"/>
        <w:autoSpaceDN w:val="0"/>
        <w:adjustRightInd w:val="0"/>
        <w:jc w:val="both"/>
        <w:rPr>
          <w:rFonts w:ascii="DINOT-Light" w:hAnsi="DINOT-Light" w:cstheme="minorHAnsi"/>
          <w:b/>
          <w:bCs/>
          <w:color w:val="336699"/>
          <w:sz w:val="28"/>
          <w:szCs w:val="28"/>
        </w:rPr>
      </w:pPr>
    </w:p>
    <w:p w14:paraId="247D6D14" w14:textId="77777777" w:rsidR="008114F8" w:rsidRPr="00FE44CD" w:rsidRDefault="008114F8" w:rsidP="00917C92">
      <w:pPr>
        <w:autoSpaceDE w:val="0"/>
        <w:autoSpaceDN w:val="0"/>
        <w:adjustRightInd w:val="0"/>
        <w:jc w:val="both"/>
        <w:rPr>
          <w:rFonts w:ascii="DINOT-Light" w:hAnsi="DINOT-Light" w:cstheme="minorHAnsi"/>
          <w:b/>
          <w:bCs/>
          <w:color w:val="336699"/>
          <w:sz w:val="28"/>
          <w:szCs w:val="28"/>
        </w:rPr>
      </w:pPr>
    </w:p>
    <w:p w14:paraId="31EAFD8F" w14:textId="6A156D5D" w:rsidR="00350741" w:rsidRPr="00FE44CD" w:rsidRDefault="00350741" w:rsidP="00FA7422">
      <w:pPr>
        <w:tabs>
          <w:tab w:val="left" w:pos="5580"/>
        </w:tabs>
        <w:jc w:val="both"/>
        <w:rPr>
          <w:rFonts w:ascii="DINOT-Light" w:hAnsi="DINOT-Light" w:cs="DINOT"/>
          <w:sz w:val="16"/>
        </w:rPr>
      </w:pPr>
    </w:p>
    <w:p w14:paraId="1F0E3403" w14:textId="77777777" w:rsidR="001C5097" w:rsidRPr="00FE44CD" w:rsidRDefault="001C5097" w:rsidP="00E71E5B">
      <w:pPr>
        <w:pStyle w:val="Titre8"/>
        <w:shd w:val="clear" w:color="auto" w:fill="00B0F0"/>
        <w:ind w:right="-24"/>
        <w:rPr>
          <w:rFonts w:ascii="DINOT-Light" w:hAnsi="DINOT-Light" w:cs="DINOT-Black"/>
          <w:color w:val="FFFFFF" w:themeColor="background1"/>
          <w:sz w:val="22"/>
        </w:rPr>
      </w:pPr>
      <w:r w:rsidRPr="00FE44CD">
        <w:rPr>
          <w:rFonts w:ascii="DINOT-Light" w:hAnsi="DINOT-Light" w:cs="DINOT-Black"/>
          <w:color w:val="FFFFFF" w:themeColor="background1"/>
          <w:sz w:val="22"/>
        </w:rPr>
        <w:t xml:space="preserve">Profil </w:t>
      </w:r>
      <w:r w:rsidR="00350741" w:rsidRPr="00FE44CD">
        <w:rPr>
          <w:rFonts w:ascii="DINOT-Light" w:hAnsi="DINOT-Light" w:cs="DINOT-Black"/>
          <w:color w:val="FFFFFF" w:themeColor="background1"/>
          <w:sz w:val="22"/>
        </w:rPr>
        <w:t>recherché</w:t>
      </w:r>
      <w:r w:rsidR="00C72D84" w:rsidRPr="00FE44CD">
        <w:rPr>
          <w:rFonts w:ascii="DINOT-Light" w:hAnsi="DINOT-Light" w:cs="DINOT-Black"/>
          <w:color w:val="FFFFFF" w:themeColor="background1"/>
          <w:sz w:val="22"/>
        </w:rPr>
        <w:t xml:space="preserve"> : </w:t>
      </w:r>
    </w:p>
    <w:p w14:paraId="7EEE217D" w14:textId="77777777" w:rsidR="00135135" w:rsidRPr="00FE44CD" w:rsidRDefault="00135135" w:rsidP="00F15D81">
      <w:pPr>
        <w:tabs>
          <w:tab w:val="left" w:pos="5580"/>
        </w:tabs>
        <w:ind w:left="1416"/>
        <w:jc w:val="both"/>
        <w:rPr>
          <w:rFonts w:ascii="DINOT-Light" w:hAnsi="DINOT-Light" w:cs="DINOT"/>
        </w:rPr>
      </w:pPr>
    </w:p>
    <w:p w14:paraId="3237509B" w14:textId="02B36B21" w:rsidR="00387F33" w:rsidRPr="00FE44CD" w:rsidRDefault="00387F33" w:rsidP="008E320E">
      <w:pPr>
        <w:pStyle w:val="Paragraphedeliste"/>
        <w:numPr>
          <w:ilvl w:val="0"/>
          <w:numId w:val="25"/>
        </w:numPr>
        <w:tabs>
          <w:tab w:val="left" w:pos="5580"/>
        </w:tabs>
        <w:jc w:val="both"/>
        <w:rPr>
          <w:rFonts w:ascii="DINOT-Light" w:hAnsi="DINOT-Light" w:cs="DINOT"/>
        </w:rPr>
      </w:pPr>
      <w:r w:rsidRPr="00FE44CD">
        <w:rPr>
          <w:rFonts w:ascii="DINOT-Light" w:hAnsi="DINOT-Light" w:cs="DINOT"/>
        </w:rPr>
        <w:t>De formation niveau bac</w:t>
      </w:r>
      <w:r w:rsidR="00304638" w:rsidRPr="00FE44CD">
        <w:rPr>
          <w:rFonts w:ascii="DINOT-Light" w:hAnsi="DINOT-Light" w:cs="DINOT"/>
        </w:rPr>
        <w:t xml:space="preserve"> +</w:t>
      </w:r>
      <w:r w:rsidR="0063731B" w:rsidRPr="00FE44CD">
        <w:rPr>
          <w:rFonts w:ascii="DINOT-Light" w:hAnsi="DINOT-Light" w:cs="DINOT"/>
        </w:rPr>
        <w:t>3</w:t>
      </w:r>
      <w:r w:rsidRPr="00FE44CD">
        <w:rPr>
          <w:rFonts w:ascii="DINOT-Light" w:hAnsi="DINOT-Light" w:cs="DINOT"/>
        </w:rPr>
        <w:t xml:space="preserve"> </w:t>
      </w:r>
      <w:r w:rsidR="005B0100" w:rsidRPr="00FE44CD">
        <w:rPr>
          <w:rFonts w:ascii="DINOT-Light" w:hAnsi="DINOT-Light" w:cs="DINOT"/>
        </w:rPr>
        <w:t>dans le domaine de l’éducation à l’environnement, le développement durable</w:t>
      </w:r>
      <w:r w:rsidR="0063731B" w:rsidRPr="00FE44CD">
        <w:rPr>
          <w:rFonts w:ascii="DINOT-Light" w:hAnsi="DINOT-Light" w:cs="DINOT"/>
        </w:rPr>
        <w:t>, la géographie</w:t>
      </w:r>
      <w:r w:rsidR="005B0100" w:rsidRPr="00FE44CD">
        <w:rPr>
          <w:rFonts w:ascii="DINOT-Light" w:hAnsi="DINOT-Light" w:cs="DINOT"/>
        </w:rPr>
        <w:t xml:space="preserve"> ou </w:t>
      </w:r>
      <w:r w:rsidR="0063731B" w:rsidRPr="00FE44CD">
        <w:rPr>
          <w:rFonts w:ascii="DINOT-Light" w:hAnsi="DINOT-Light" w:cs="DINOT"/>
        </w:rPr>
        <w:t>le développement social</w:t>
      </w:r>
    </w:p>
    <w:p w14:paraId="1087C6C7" w14:textId="6D31FA61" w:rsidR="00F15D81" w:rsidRPr="00FE44CD" w:rsidRDefault="005B0100" w:rsidP="008E320E">
      <w:pPr>
        <w:pStyle w:val="Paragraphedeliste"/>
        <w:numPr>
          <w:ilvl w:val="0"/>
          <w:numId w:val="25"/>
        </w:numPr>
        <w:tabs>
          <w:tab w:val="left" w:pos="5580"/>
        </w:tabs>
        <w:jc w:val="both"/>
        <w:rPr>
          <w:rFonts w:ascii="DINOT-Light" w:hAnsi="DINOT-Light" w:cs="DINOT"/>
        </w:rPr>
      </w:pPr>
      <w:r w:rsidRPr="00FE44CD">
        <w:rPr>
          <w:rFonts w:ascii="DINOT-Light" w:hAnsi="DINOT-Light" w:cs="DINOT"/>
        </w:rPr>
        <w:t xml:space="preserve">Goût </w:t>
      </w:r>
      <w:r w:rsidR="006E7153" w:rsidRPr="00FE44CD">
        <w:rPr>
          <w:rFonts w:ascii="DINOT-Light" w:hAnsi="DINOT-Light" w:cs="DINOT"/>
        </w:rPr>
        <w:t xml:space="preserve">et compétence </w:t>
      </w:r>
      <w:r w:rsidRPr="00FE44CD">
        <w:rPr>
          <w:rFonts w:ascii="DINOT-Light" w:hAnsi="DINOT-Light" w:cs="DINOT"/>
        </w:rPr>
        <w:t>pour l’animation</w:t>
      </w:r>
      <w:r w:rsidR="006E7153" w:rsidRPr="00FE44CD">
        <w:rPr>
          <w:rFonts w:ascii="DINOT-Light" w:hAnsi="DINOT-Light" w:cs="DINOT"/>
        </w:rPr>
        <w:t xml:space="preserve">, </w:t>
      </w:r>
      <w:r w:rsidR="003658D3" w:rsidRPr="00FE44CD">
        <w:rPr>
          <w:rFonts w:ascii="DINOT-Light" w:hAnsi="DINOT-Light" w:cs="DINOT"/>
        </w:rPr>
        <w:t>créati</w:t>
      </w:r>
      <w:r w:rsidR="0063731B" w:rsidRPr="00FE44CD">
        <w:rPr>
          <w:rFonts w:ascii="DINOT-Light" w:hAnsi="DINOT-Light" w:cs="DINOT"/>
        </w:rPr>
        <w:t>vité</w:t>
      </w:r>
    </w:p>
    <w:p w14:paraId="2CAD1930" w14:textId="77777777" w:rsidR="005B0100" w:rsidRPr="00FE44CD" w:rsidRDefault="005B0100" w:rsidP="005B0100">
      <w:pPr>
        <w:pStyle w:val="Paragraphedeliste"/>
        <w:numPr>
          <w:ilvl w:val="0"/>
          <w:numId w:val="25"/>
        </w:numPr>
        <w:tabs>
          <w:tab w:val="left" w:pos="5580"/>
        </w:tabs>
        <w:jc w:val="both"/>
        <w:rPr>
          <w:rFonts w:ascii="DINOT-Light" w:hAnsi="DINOT-Light" w:cs="DINOT"/>
        </w:rPr>
      </w:pPr>
      <w:r w:rsidRPr="00FE44CD">
        <w:rPr>
          <w:rFonts w:ascii="DINOT-Light" w:hAnsi="DINOT-Light" w:cs="DINOT"/>
        </w:rPr>
        <w:t>Esprit d’équipe et aisance relationnelle</w:t>
      </w:r>
    </w:p>
    <w:p w14:paraId="07AC175D" w14:textId="77777777" w:rsidR="005B0100" w:rsidRPr="00FE44CD" w:rsidRDefault="005B0100" w:rsidP="005B0100">
      <w:pPr>
        <w:pStyle w:val="Paragraphedeliste"/>
        <w:numPr>
          <w:ilvl w:val="0"/>
          <w:numId w:val="25"/>
        </w:numPr>
        <w:tabs>
          <w:tab w:val="left" w:pos="5580"/>
        </w:tabs>
        <w:jc w:val="both"/>
        <w:rPr>
          <w:rFonts w:ascii="DINOT-Light" w:hAnsi="DINOT-Light" w:cs="DINOT"/>
        </w:rPr>
      </w:pPr>
      <w:r w:rsidRPr="00FE44CD">
        <w:rPr>
          <w:rFonts w:ascii="DINOT-Light" w:hAnsi="DINOT-Light" w:cs="DINOT"/>
        </w:rPr>
        <w:t>Sens de l’initiative, autonomie, capacités d’organisation et rigoureux</w:t>
      </w:r>
    </w:p>
    <w:p w14:paraId="0C951A73" w14:textId="6F8FDA30" w:rsidR="00C95532" w:rsidRPr="00FE44CD" w:rsidRDefault="00C95532" w:rsidP="008E320E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DINOT-Light" w:hAnsi="DINOT-Light" w:cs="DINOT"/>
        </w:rPr>
      </w:pPr>
      <w:r w:rsidRPr="00FE44CD">
        <w:rPr>
          <w:rFonts w:ascii="DINOT-Light" w:hAnsi="DINOT-Light" w:cs="DINOT"/>
        </w:rPr>
        <w:t>Maîtrise des outils informatiques (Pack office, internet)</w:t>
      </w:r>
    </w:p>
    <w:p w14:paraId="2D1CC791" w14:textId="75BFC6EB" w:rsidR="00304638" w:rsidRDefault="00304638" w:rsidP="00304638">
      <w:pPr>
        <w:pStyle w:val="Paragraphedeliste"/>
        <w:numPr>
          <w:ilvl w:val="0"/>
          <w:numId w:val="25"/>
        </w:numPr>
        <w:tabs>
          <w:tab w:val="left" w:pos="5580"/>
        </w:tabs>
        <w:jc w:val="both"/>
        <w:rPr>
          <w:rFonts w:ascii="DINOT-Light" w:hAnsi="DINOT-Light" w:cs="DINOT"/>
        </w:rPr>
      </w:pPr>
      <w:r w:rsidRPr="00FE44CD">
        <w:rPr>
          <w:rFonts w:ascii="DINOT-Light" w:hAnsi="DINOT-Light" w:cs="DINOT"/>
        </w:rPr>
        <w:t>Partage des valeurs sur la mobilité durable</w:t>
      </w:r>
    </w:p>
    <w:p w14:paraId="646A5FF6" w14:textId="5ED35679" w:rsidR="000E0106" w:rsidRPr="00E677B9" w:rsidRDefault="00E677B9" w:rsidP="00304638">
      <w:pPr>
        <w:pStyle w:val="Paragraphedeliste"/>
        <w:numPr>
          <w:ilvl w:val="0"/>
          <w:numId w:val="25"/>
        </w:numPr>
        <w:tabs>
          <w:tab w:val="left" w:pos="5580"/>
        </w:tabs>
        <w:jc w:val="both"/>
        <w:rPr>
          <w:rFonts w:ascii="DINOT-Light" w:hAnsi="DINOT-Light" w:cs="DINOT"/>
        </w:rPr>
      </w:pPr>
      <w:r w:rsidRPr="00E677B9">
        <w:rPr>
          <w:rFonts w:ascii="DINOT-Light" w:hAnsi="DINOT-Light" w:cs="DINOT"/>
        </w:rPr>
        <w:t xml:space="preserve">Un + : carte professionnelle et diplôme vélo </w:t>
      </w:r>
    </w:p>
    <w:p w14:paraId="3C1D9D3D" w14:textId="5A1C6E92" w:rsidR="009F68C8" w:rsidRPr="00FE44CD" w:rsidRDefault="009F68C8" w:rsidP="009F68C8">
      <w:pPr>
        <w:tabs>
          <w:tab w:val="left" w:pos="5580"/>
        </w:tabs>
        <w:ind w:left="360"/>
        <w:jc w:val="both"/>
        <w:rPr>
          <w:rFonts w:ascii="DINOT-Light" w:hAnsi="DINOT-Light" w:cs="DINOT"/>
        </w:rPr>
      </w:pPr>
    </w:p>
    <w:p w14:paraId="72F67CC4" w14:textId="77777777" w:rsidR="00350741" w:rsidRPr="00FE44CD" w:rsidRDefault="00350741" w:rsidP="00350741">
      <w:pPr>
        <w:tabs>
          <w:tab w:val="left" w:pos="5580"/>
        </w:tabs>
        <w:jc w:val="both"/>
        <w:rPr>
          <w:rFonts w:ascii="DINOT-Light" w:hAnsi="DINOT-Light" w:cs="DINOT"/>
          <w:sz w:val="6"/>
        </w:rPr>
      </w:pPr>
    </w:p>
    <w:p w14:paraId="751D6FC0" w14:textId="1480E74F" w:rsidR="00135135" w:rsidRPr="00FE44CD" w:rsidRDefault="00744EA2" w:rsidP="00DA4787">
      <w:pPr>
        <w:pStyle w:val="Titre8"/>
        <w:shd w:val="clear" w:color="auto" w:fill="00B0F0"/>
        <w:ind w:right="-24"/>
        <w:rPr>
          <w:rFonts w:ascii="DINOT-Light" w:hAnsi="DINOT-Light" w:cs="DINOT-Black"/>
          <w:color w:val="FFFFFF" w:themeColor="background1"/>
          <w:sz w:val="22"/>
        </w:rPr>
      </w:pPr>
      <w:r w:rsidRPr="00FE44CD">
        <w:rPr>
          <w:rFonts w:ascii="DINOT-Light" w:hAnsi="DINOT-Light" w:cs="DINOT-Black"/>
          <w:color w:val="FFFFFF" w:themeColor="background1"/>
          <w:sz w:val="22"/>
        </w:rPr>
        <w:t>Rémunération</w:t>
      </w:r>
      <w:r w:rsidR="00350741" w:rsidRPr="00FE44CD">
        <w:rPr>
          <w:rFonts w:ascii="DINOT-Light" w:hAnsi="DINOT-Light" w:cs="DINOT-Black"/>
          <w:color w:val="FFFFFF" w:themeColor="background1"/>
          <w:sz w:val="22"/>
        </w:rPr>
        <w:t xml:space="preserve"> : </w:t>
      </w:r>
    </w:p>
    <w:p w14:paraId="19BB94E9" w14:textId="77777777" w:rsidR="00227CF7" w:rsidRPr="00FE44CD" w:rsidRDefault="00227CF7" w:rsidP="00350741">
      <w:pPr>
        <w:pStyle w:val="Titre7"/>
        <w:jc w:val="both"/>
        <w:rPr>
          <w:rFonts w:ascii="DINOT-Light" w:hAnsi="DINOT-Light" w:cs="DINOT"/>
          <w:b w:val="0"/>
          <w:sz w:val="22"/>
        </w:rPr>
      </w:pPr>
    </w:p>
    <w:p w14:paraId="2B906DC2" w14:textId="0CA98306" w:rsidR="00DA4787" w:rsidRPr="00FE44CD" w:rsidRDefault="00347A38" w:rsidP="008E320E">
      <w:pPr>
        <w:pStyle w:val="Titre7"/>
        <w:numPr>
          <w:ilvl w:val="0"/>
          <w:numId w:val="26"/>
        </w:numPr>
        <w:jc w:val="both"/>
        <w:rPr>
          <w:rFonts w:ascii="DINOT-Light" w:hAnsi="DINOT-Light" w:cs="DINOT"/>
          <w:b w:val="0"/>
          <w:sz w:val="22"/>
        </w:rPr>
      </w:pPr>
      <w:r w:rsidRPr="000E0106">
        <w:rPr>
          <w:rFonts w:ascii="DINOT-Light" w:hAnsi="DINOT-Light" w:cs="DINOT"/>
          <w:b w:val="0"/>
          <w:sz w:val="22"/>
        </w:rPr>
        <w:t>CDD 1</w:t>
      </w:r>
      <w:r w:rsidR="00E07BCB" w:rsidRPr="000E0106">
        <w:rPr>
          <w:rFonts w:ascii="DINOT-Light" w:hAnsi="DINOT-Light" w:cs="DINOT"/>
          <w:b w:val="0"/>
          <w:sz w:val="22"/>
        </w:rPr>
        <w:t>8</w:t>
      </w:r>
      <w:r w:rsidR="00DA4787" w:rsidRPr="000E0106">
        <w:rPr>
          <w:rFonts w:ascii="DINOT-Light" w:hAnsi="DINOT-Light" w:cs="DINOT"/>
          <w:b w:val="0"/>
          <w:sz w:val="22"/>
        </w:rPr>
        <w:t xml:space="preserve"> mois</w:t>
      </w:r>
      <w:r w:rsidR="00DA4787" w:rsidRPr="00FE44CD">
        <w:rPr>
          <w:rFonts w:ascii="DINOT-Light" w:hAnsi="DINOT-Light" w:cs="DINOT"/>
          <w:b w:val="0"/>
          <w:sz w:val="22"/>
        </w:rPr>
        <w:t xml:space="preserve"> partir </w:t>
      </w:r>
      <w:r w:rsidR="00A82534" w:rsidRPr="00FE44CD">
        <w:rPr>
          <w:rFonts w:ascii="DINOT-Light" w:hAnsi="DINOT-Light" w:cs="DINOT"/>
          <w:b w:val="0"/>
          <w:sz w:val="22"/>
        </w:rPr>
        <w:t>d</w:t>
      </w:r>
      <w:r w:rsidR="0063731B" w:rsidRPr="00FE44CD">
        <w:rPr>
          <w:rFonts w:ascii="DINOT-Light" w:hAnsi="DINOT-Light" w:cs="DINOT"/>
          <w:b w:val="0"/>
          <w:sz w:val="22"/>
        </w:rPr>
        <w:t>u 1</w:t>
      </w:r>
      <w:r w:rsidR="009878FC">
        <w:rPr>
          <w:rFonts w:ascii="DINOT-Light" w:hAnsi="DINOT-Light" w:cs="DINOT"/>
          <w:b w:val="0"/>
          <w:sz w:val="22"/>
        </w:rPr>
        <w:t>7</w:t>
      </w:r>
      <w:r w:rsidR="0063731B" w:rsidRPr="00FE44CD">
        <w:rPr>
          <w:rFonts w:ascii="DINOT-Light" w:hAnsi="DINOT-Light" w:cs="DINOT"/>
          <w:b w:val="0"/>
          <w:sz w:val="22"/>
        </w:rPr>
        <w:t xml:space="preserve"> </w:t>
      </w:r>
      <w:r w:rsidR="00E07BCB" w:rsidRPr="00FE44CD">
        <w:rPr>
          <w:rFonts w:ascii="DINOT-Light" w:hAnsi="DINOT-Light" w:cs="DINOT"/>
          <w:b w:val="0"/>
          <w:sz w:val="22"/>
        </w:rPr>
        <w:t xml:space="preserve">juin </w:t>
      </w:r>
      <w:r w:rsidR="0040619B" w:rsidRPr="00FE44CD">
        <w:rPr>
          <w:rFonts w:ascii="DINOT-Light" w:hAnsi="DINOT-Light" w:cs="DINOT"/>
          <w:b w:val="0"/>
          <w:sz w:val="22"/>
        </w:rPr>
        <w:t>2024</w:t>
      </w:r>
    </w:p>
    <w:p w14:paraId="1CBEE9AF" w14:textId="365B4361" w:rsidR="007433AA" w:rsidRPr="00FE44CD" w:rsidRDefault="00DA4787" w:rsidP="008E320E">
      <w:pPr>
        <w:pStyle w:val="Titre7"/>
        <w:numPr>
          <w:ilvl w:val="0"/>
          <w:numId w:val="26"/>
        </w:numPr>
        <w:jc w:val="both"/>
        <w:rPr>
          <w:rFonts w:ascii="DINOT-Light" w:hAnsi="DINOT-Light" w:cs="DINOT"/>
          <w:b w:val="0"/>
          <w:color w:val="FF0000"/>
          <w:sz w:val="22"/>
        </w:rPr>
      </w:pPr>
      <w:r w:rsidRPr="00FE44CD">
        <w:rPr>
          <w:rFonts w:ascii="DINOT-Light" w:hAnsi="DINOT-Light" w:cs="DINOT"/>
          <w:b w:val="0"/>
          <w:sz w:val="22"/>
        </w:rPr>
        <w:t xml:space="preserve">Temps complet </w:t>
      </w:r>
      <w:r w:rsidR="00350741" w:rsidRPr="00FE44CD">
        <w:rPr>
          <w:rFonts w:ascii="DINOT-Light" w:hAnsi="DINOT-Light" w:cs="DINOT"/>
          <w:b w:val="0"/>
          <w:sz w:val="22"/>
        </w:rPr>
        <w:t>35h</w:t>
      </w:r>
    </w:p>
    <w:p w14:paraId="687077B8" w14:textId="5E143779" w:rsidR="0040619B" w:rsidRPr="00FE44CD" w:rsidRDefault="0040619B" w:rsidP="0040619B">
      <w:pPr>
        <w:pStyle w:val="Paragraphedeliste"/>
        <w:numPr>
          <w:ilvl w:val="0"/>
          <w:numId w:val="26"/>
        </w:numPr>
        <w:jc w:val="both"/>
        <w:rPr>
          <w:rFonts w:ascii="DINOT-Light" w:hAnsi="DINOT-Light" w:cs="DINOT"/>
        </w:rPr>
      </w:pPr>
      <w:r w:rsidRPr="00FE44CD">
        <w:rPr>
          <w:rFonts w:ascii="DINOT-Light" w:hAnsi="DINOT-Light" w:cs="DINOT"/>
          <w:u w:val="single"/>
        </w:rPr>
        <w:t>Lieu</w:t>
      </w:r>
      <w:r w:rsidRPr="00FE44CD">
        <w:rPr>
          <w:rFonts w:ascii="DINOT-Light" w:hAnsi="DINOT-Light" w:cs="DINOT"/>
        </w:rPr>
        <w:t xml:space="preserve"> : Poste basé à Chambéry (73), interventions sur les territoires de la SPL, majoritairement sur le territoire de Grand Chambéry </w:t>
      </w:r>
    </w:p>
    <w:p w14:paraId="3DADBA0A" w14:textId="573785F8" w:rsidR="0040619B" w:rsidRPr="00FE44CD" w:rsidRDefault="0040619B" w:rsidP="0040619B">
      <w:pPr>
        <w:pStyle w:val="Titre7"/>
        <w:numPr>
          <w:ilvl w:val="0"/>
          <w:numId w:val="26"/>
        </w:numPr>
        <w:jc w:val="both"/>
        <w:rPr>
          <w:rFonts w:ascii="DINOT-Light" w:hAnsi="DINOT-Light" w:cs="DINOT"/>
          <w:b w:val="0"/>
          <w:sz w:val="22"/>
        </w:rPr>
      </w:pPr>
      <w:bookmarkStart w:id="0" w:name="_Hlk108187836"/>
      <w:r w:rsidRPr="00FE44CD">
        <w:rPr>
          <w:rFonts w:ascii="DINOT-Light" w:hAnsi="DINOT-Light" w:cs="DINOT"/>
          <w:b w:val="0"/>
          <w:sz w:val="22"/>
        </w:rPr>
        <w:t>Travail occasionnel en soirée</w:t>
      </w:r>
      <w:r w:rsidR="002F75C1">
        <w:rPr>
          <w:rFonts w:ascii="DINOT-Light" w:hAnsi="DINOT-Light" w:cs="DINOT"/>
          <w:b w:val="0"/>
          <w:sz w:val="22"/>
        </w:rPr>
        <w:t xml:space="preserve"> et le WE</w:t>
      </w:r>
    </w:p>
    <w:p w14:paraId="4CC6F690" w14:textId="268E3A90" w:rsidR="0040619B" w:rsidRPr="00FE44CD" w:rsidRDefault="0040619B" w:rsidP="0040619B">
      <w:pPr>
        <w:pStyle w:val="Titre7"/>
        <w:numPr>
          <w:ilvl w:val="0"/>
          <w:numId w:val="26"/>
        </w:numPr>
        <w:jc w:val="both"/>
        <w:rPr>
          <w:rFonts w:ascii="DINOT-Light" w:hAnsi="DINOT-Light" w:cs="DINOT"/>
          <w:b w:val="0"/>
          <w:sz w:val="22"/>
        </w:rPr>
      </w:pPr>
      <w:r w:rsidRPr="00FE44CD">
        <w:rPr>
          <w:rFonts w:ascii="DINOT-Light" w:hAnsi="DINOT-Light" w:cs="DINOT"/>
          <w:b w:val="0"/>
          <w:sz w:val="22"/>
        </w:rPr>
        <w:t>Positionnement grille salariale SYNTEC : 2.2 – coefficient 310 soit 2 150 € brut + prime dimanche et jours fériés travaillés</w:t>
      </w:r>
    </w:p>
    <w:bookmarkEnd w:id="0"/>
    <w:p w14:paraId="07EDBF7E" w14:textId="77777777" w:rsidR="0040619B" w:rsidRPr="00FE44CD" w:rsidRDefault="0040619B" w:rsidP="0040619B">
      <w:pPr>
        <w:pStyle w:val="Titre7"/>
        <w:numPr>
          <w:ilvl w:val="0"/>
          <w:numId w:val="26"/>
        </w:numPr>
        <w:jc w:val="both"/>
        <w:rPr>
          <w:rFonts w:ascii="DINOT-Light" w:hAnsi="DINOT-Light" w:cs="DINOT"/>
          <w:b w:val="0"/>
          <w:sz w:val="22"/>
          <w:szCs w:val="24"/>
        </w:rPr>
      </w:pPr>
      <w:r w:rsidRPr="00FE44CD">
        <w:rPr>
          <w:rFonts w:ascii="DINOT-Light" w:hAnsi="DINOT-Light" w:cs="DINOT"/>
          <w:b w:val="0"/>
          <w:sz w:val="22"/>
        </w:rPr>
        <w:t xml:space="preserve">Forfait mobilité durable si éligible </w:t>
      </w:r>
      <w:r w:rsidRPr="00FE44CD">
        <w:rPr>
          <w:rFonts w:ascii="DINOT-Light" w:hAnsi="DINOT-Light" w:cs="DINOT"/>
          <w:b w:val="0"/>
          <w:sz w:val="22"/>
          <w:szCs w:val="24"/>
        </w:rPr>
        <w:t>+ prise en charge partielle abonnement transport + tickets restaurant + mutuelle santé</w:t>
      </w:r>
    </w:p>
    <w:p w14:paraId="28C88723" w14:textId="76365293" w:rsidR="001C18A0" w:rsidRPr="00FE44CD" w:rsidRDefault="001C18A0" w:rsidP="00EA64AB">
      <w:pPr>
        <w:rPr>
          <w:rFonts w:ascii="DINOT-Light" w:hAnsi="DINOT-Light" w:cs="DINOT"/>
        </w:rPr>
      </w:pPr>
    </w:p>
    <w:p w14:paraId="1D0AD282" w14:textId="433A7781" w:rsidR="009F6EC6" w:rsidRPr="00FE44CD" w:rsidRDefault="009F6EC6" w:rsidP="00EA64AB">
      <w:pPr>
        <w:rPr>
          <w:rFonts w:ascii="DINOT-Light" w:hAnsi="DINOT-Light" w:cs="DINOT"/>
        </w:rPr>
      </w:pPr>
    </w:p>
    <w:p w14:paraId="3D3A5AF4" w14:textId="44B75FAD" w:rsidR="00A56A61" w:rsidRPr="00FE44CD" w:rsidRDefault="00A56A61" w:rsidP="00EA64AB">
      <w:pPr>
        <w:rPr>
          <w:rFonts w:ascii="DINOT-Light" w:hAnsi="DINOT-Light" w:cs="DINOT"/>
        </w:rPr>
      </w:pPr>
    </w:p>
    <w:p w14:paraId="2FF50A28" w14:textId="77777777" w:rsidR="00135135" w:rsidRPr="00FE44CD" w:rsidRDefault="00135135" w:rsidP="00EA64AB">
      <w:pPr>
        <w:rPr>
          <w:rFonts w:ascii="DINOT-Light" w:hAnsi="DINOT-Light" w:cs="DINOT"/>
        </w:rPr>
      </w:pPr>
    </w:p>
    <w:p w14:paraId="66935C19" w14:textId="77777777" w:rsidR="00D37ADF" w:rsidRPr="00FE44CD" w:rsidRDefault="00BD2B9F" w:rsidP="0029520D">
      <w:pPr>
        <w:jc w:val="both"/>
        <w:rPr>
          <w:rFonts w:ascii="DINOT-Light" w:hAnsi="DINOT-Light" w:cs="DINOT"/>
        </w:rPr>
      </w:pPr>
      <w:r w:rsidRPr="00FE44CD">
        <w:rPr>
          <w:rFonts w:ascii="DINOT-Light" w:hAnsi="DINOT-Light" w:cs="DINO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BF8D3" wp14:editId="7C72CCB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619875" cy="22860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394EF" w14:textId="3AFB89B7" w:rsidR="0040619B" w:rsidRDefault="0040619B" w:rsidP="0040619B">
                            <w:pPr>
                              <w:rPr>
                                <w:rFonts w:ascii="DINOT-Black" w:hAnsi="DINOT-Black" w:cs="DINOT-Black"/>
                                <w:bCs/>
                              </w:rPr>
                            </w:pPr>
                            <w:r>
                              <w:rPr>
                                <w:rFonts w:ascii="DINOT" w:hAnsi="DINOT" w:cs="DINOT"/>
                                <w:bCs/>
                              </w:rPr>
                              <w:t>Envoyer CV et lettre de motivation à l’attention de Monsieur le Directeur</w:t>
                            </w:r>
                            <w:r>
                              <w:rPr>
                                <w:rFonts w:ascii="DINOT-Black" w:hAnsi="DINOT-Black" w:cs="DINOT-Black"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DINOT-Black" w:hAnsi="DINOT-Black" w:cs="DINOT-Black"/>
                                <w:bCs/>
                                <w:u w:val="single"/>
                              </w:rPr>
                              <w:t xml:space="preserve">avant le </w:t>
                            </w:r>
                            <w:r w:rsidR="009878FC">
                              <w:rPr>
                                <w:rFonts w:ascii="DINOT-Black" w:hAnsi="DINOT-Black" w:cs="DINOT-Black"/>
                                <w:bCs/>
                                <w:u w:val="single"/>
                              </w:rPr>
                              <w:t>18/05/24</w:t>
                            </w:r>
                            <w:r>
                              <w:rPr>
                                <w:rFonts w:ascii="DINOT-Black" w:hAnsi="DINOT-Black" w:cs="DINOT-Black"/>
                                <w:bCs/>
                              </w:rPr>
                              <w:t xml:space="preserve">, en mentionnant la référence de l’offre : </w:t>
                            </w:r>
                            <w:proofErr w:type="spellStart"/>
                            <w:r>
                              <w:rPr>
                                <w:rFonts w:ascii="DINOT-Black" w:hAnsi="DINOT-Black" w:cs="DINOT-Black"/>
                                <w:bCs/>
                              </w:rPr>
                              <w:t>Ref</w:t>
                            </w:r>
                            <w:proofErr w:type="spellEnd"/>
                            <w:r>
                              <w:rPr>
                                <w:rFonts w:ascii="DINOT-Black" w:hAnsi="DINOT-Black" w:cs="DINOT-Black"/>
                                <w:bCs/>
                              </w:rPr>
                              <w:t> : projet_scolaire_04_2024</w:t>
                            </w:r>
                          </w:p>
                          <w:p w14:paraId="69556392" w14:textId="49A7AF1F" w:rsidR="0040619B" w:rsidRDefault="0040619B" w:rsidP="0040619B">
                            <w:pPr>
                              <w:rPr>
                                <w:rFonts w:ascii="DINOT" w:hAnsi="DINOT" w:cs="DINOT"/>
                                <w:u w:val="single"/>
                              </w:rPr>
                            </w:pPr>
                            <w:r>
                              <w:rPr>
                                <w:rFonts w:ascii="DINOT-Black" w:hAnsi="DINOT-Black" w:cs="DINOT-Black"/>
                                <w:bCs/>
                              </w:rPr>
                              <w:t>Entretiens pr</w:t>
                            </w:r>
                            <w:r w:rsidR="009878FC">
                              <w:rPr>
                                <w:rFonts w:ascii="DINOT-Black" w:hAnsi="DINOT-Black" w:cs="DINOT-Black"/>
                                <w:bCs/>
                              </w:rPr>
                              <w:t>ogrammés</w:t>
                            </w:r>
                            <w:r>
                              <w:rPr>
                                <w:rFonts w:ascii="DINOT" w:hAnsi="DINOT" w:cs="DINOT"/>
                              </w:rPr>
                              <w:t> </w:t>
                            </w:r>
                            <w:r>
                              <w:rPr>
                                <w:rFonts w:ascii="DINOT-Black" w:hAnsi="DINOT-Black" w:cs="DINOT-Black"/>
                                <w:bCs/>
                                <w:u w:val="single"/>
                              </w:rPr>
                              <w:t>le</w:t>
                            </w:r>
                            <w:r w:rsidR="00976F3D">
                              <w:rPr>
                                <w:rFonts w:ascii="DINOT-Black" w:hAnsi="DINOT-Black" w:cs="DINOT-Black"/>
                                <w:bCs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DINOT-Black" w:hAnsi="DINOT-Black" w:cs="DINOT-Black"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976F3D">
                              <w:rPr>
                                <w:rFonts w:ascii="DINOT-Black" w:hAnsi="DINOT-Black" w:cs="DINOT-Black"/>
                                <w:bCs/>
                                <w:u w:val="single"/>
                              </w:rPr>
                              <w:t xml:space="preserve">23 et 24 </w:t>
                            </w:r>
                            <w:proofErr w:type="gramStart"/>
                            <w:r w:rsidR="00976F3D">
                              <w:rPr>
                                <w:rFonts w:ascii="DINOT-Black" w:hAnsi="DINOT-Black" w:cs="DINOT-Black"/>
                                <w:bCs/>
                                <w:u w:val="single"/>
                              </w:rPr>
                              <w:t>Mai</w:t>
                            </w:r>
                            <w:proofErr w:type="gramEnd"/>
                            <w:r w:rsidR="00976F3D">
                              <w:rPr>
                                <w:rFonts w:ascii="DINOT-Black" w:hAnsi="DINOT-Black" w:cs="DINOT-Black"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9878FC">
                              <w:rPr>
                                <w:rFonts w:ascii="DINOT-Black" w:hAnsi="DINOT-Black" w:cs="DINOT-Black"/>
                                <w:bCs/>
                                <w:u w:val="single"/>
                              </w:rPr>
                              <w:t xml:space="preserve">après-midi </w:t>
                            </w:r>
                          </w:p>
                          <w:p w14:paraId="0BD9D493" w14:textId="77777777" w:rsidR="0040619B" w:rsidRDefault="0040619B" w:rsidP="0040619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DINOT" w:hAnsi="DINOT" w:cs="DINOT"/>
                              </w:rPr>
                            </w:pPr>
                            <w:r>
                              <w:rPr>
                                <w:rFonts w:ascii="DINOT" w:hAnsi="DINOT" w:cs="DINOT"/>
                              </w:rPr>
                              <w:t>Monsieur le Directeur - Agence Ecomobilite Savoie Mont-Blanc</w:t>
                            </w:r>
                          </w:p>
                          <w:p w14:paraId="3EBCBA88" w14:textId="77777777" w:rsidR="0040619B" w:rsidRDefault="0040619B" w:rsidP="0040619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DINOT" w:hAnsi="DINOT" w:cs="DINOT"/>
                              </w:rPr>
                            </w:pPr>
                            <w:r>
                              <w:rPr>
                                <w:rFonts w:ascii="DINOT" w:hAnsi="DINOT" w:cs="DINOT"/>
                              </w:rPr>
                              <w:t>358 Avenue Alsace Lorraine 73 000 CHAMBERY</w:t>
                            </w:r>
                          </w:p>
                          <w:p w14:paraId="694CD6E9" w14:textId="77777777" w:rsidR="0040619B" w:rsidRDefault="00322CAB" w:rsidP="0040619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hyperlink r:id="rId7" w:history="1">
                              <w:r w:rsidR="0040619B">
                                <w:rPr>
                                  <w:rStyle w:val="Lienhypertexte"/>
                                </w:rPr>
                                <w:t>recrutement@agence-ecomobilite.fr</w:t>
                              </w:r>
                            </w:hyperlink>
                          </w:p>
                          <w:p w14:paraId="73271225" w14:textId="77777777" w:rsidR="00DA4787" w:rsidRDefault="00DA4787" w:rsidP="0029520D">
                            <w:pPr>
                              <w:rPr>
                                <w:rFonts w:ascii="DINOT" w:hAnsi="DINOT" w:cs="DINOT"/>
                              </w:rPr>
                            </w:pPr>
                          </w:p>
                          <w:p w14:paraId="1214675C" w14:textId="2778BAEA" w:rsidR="0029520D" w:rsidRPr="00BD2B9F" w:rsidRDefault="0040619B" w:rsidP="0029520D">
                            <w:pPr>
                              <w:rPr>
                                <w:rFonts w:ascii="DINOT" w:hAnsi="DINOT" w:cs="DINOT"/>
                              </w:rPr>
                            </w:pPr>
                            <w:r>
                              <w:rPr>
                                <w:rFonts w:ascii="DINOT" w:hAnsi="DINOT" w:cs="DINOT"/>
                                <w:i/>
                                <w:iCs/>
                                <w:u w:val="single"/>
                              </w:rPr>
                              <w:t>Pour + d’informations sur le poste</w:t>
                            </w:r>
                            <w:r>
                              <w:rPr>
                                <w:rFonts w:ascii="DINOT" w:hAnsi="DINOT" w:cs="DINOT"/>
                              </w:rPr>
                              <w:t> </w:t>
                            </w:r>
                            <w:r w:rsidR="006241E3">
                              <w:rPr>
                                <w:rFonts w:ascii="DINOT" w:hAnsi="DINOT" w:cs="DINOT"/>
                              </w:rPr>
                              <w:t>:</w:t>
                            </w:r>
                            <w:r w:rsidR="0029520D" w:rsidRPr="00BD2B9F">
                              <w:rPr>
                                <w:rFonts w:ascii="DINOT" w:hAnsi="DINOT" w:cs="DINOT"/>
                              </w:rPr>
                              <w:t xml:space="preserve"> </w:t>
                            </w:r>
                            <w:r w:rsidR="00A82534">
                              <w:rPr>
                                <w:rFonts w:ascii="DINOT" w:hAnsi="DINOT" w:cs="DINOT"/>
                              </w:rPr>
                              <w:t>gwenael.dodier</w:t>
                            </w:r>
                            <w:r w:rsidR="006241E3" w:rsidRPr="00874C92">
                              <w:rPr>
                                <w:rFonts w:asciiTheme="majorHAnsi" w:hAnsiTheme="majorHAnsi" w:cstheme="majorHAnsi"/>
                              </w:rPr>
                              <w:t>@</w:t>
                            </w:r>
                            <w:r w:rsidR="006241E3" w:rsidRPr="00BD2B9F">
                              <w:rPr>
                                <w:rFonts w:ascii="DINOT" w:hAnsi="DINOT" w:cs="DINOT"/>
                              </w:rPr>
                              <w:t xml:space="preserve">agence-ecomobilite.fr </w:t>
                            </w:r>
                            <w:r w:rsidR="006241E3">
                              <w:rPr>
                                <w:rFonts w:ascii="DINOT" w:hAnsi="DINOT" w:cs="DINOT"/>
                              </w:rPr>
                              <w:t xml:space="preserve">/ </w:t>
                            </w:r>
                            <w:r w:rsidR="00BD4901">
                              <w:rPr>
                                <w:rFonts w:ascii="DINOT" w:hAnsi="DINOT" w:cs="DINOT"/>
                              </w:rPr>
                              <w:t xml:space="preserve">  07 66 11 20 69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BF8D3" id="Rectangle 2" o:spid="_x0000_s1026" style="position:absolute;left:0;text-align:left;margin-left:470.05pt;margin-top:1.05pt;width:521.25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" filled="f" strokecolor="#00b0f0">
                <v:textbox>
                  <w:txbxContent>
                    <w:p w14:paraId="4A6394EF" w14:textId="3AFB89B7" w:rsidR="0040619B" w:rsidRDefault="0040619B" w:rsidP="0040619B">
                      <w:pPr>
                        <w:rPr>
                          <w:rFonts w:ascii="DINOT-Black" w:hAnsi="DINOT-Black" w:cs="DINOT-Black"/>
                          <w:bCs/>
                        </w:rPr>
                      </w:pPr>
                      <w:r>
                        <w:rPr>
                          <w:rFonts w:ascii="DINOT" w:hAnsi="DINOT" w:cs="DINOT"/>
                          <w:bCs/>
                        </w:rPr>
                        <w:t>Envoyer CV et lettre de motivation à l’attention de Monsieur le Directeur</w:t>
                      </w:r>
                      <w:r>
                        <w:rPr>
                          <w:rFonts w:ascii="DINOT-Black" w:hAnsi="DINOT-Black" w:cs="DINOT-Black"/>
                          <w:bCs/>
                        </w:rPr>
                        <w:t xml:space="preserve">, </w:t>
                      </w:r>
                      <w:r>
                        <w:rPr>
                          <w:rFonts w:ascii="DINOT-Black" w:hAnsi="DINOT-Black" w:cs="DINOT-Black"/>
                          <w:bCs/>
                          <w:u w:val="single"/>
                        </w:rPr>
                        <w:t xml:space="preserve">avant le </w:t>
                      </w:r>
                      <w:r w:rsidR="009878FC">
                        <w:rPr>
                          <w:rFonts w:ascii="DINOT-Black" w:hAnsi="DINOT-Black" w:cs="DINOT-Black"/>
                          <w:bCs/>
                          <w:u w:val="single"/>
                        </w:rPr>
                        <w:t>18/05/24</w:t>
                      </w:r>
                      <w:r>
                        <w:rPr>
                          <w:rFonts w:ascii="DINOT-Black" w:hAnsi="DINOT-Black" w:cs="DINOT-Black"/>
                          <w:bCs/>
                        </w:rPr>
                        <w:t xml:space="preserve">, en mentionnant la référence de l’offre : </w:t>
                      </w:r>
                      <w:proofErr w:type="spellStart"/>
                      <w:r>
                        <w:rPr>
                          <w:rFonts w:ascii="DINOT-Black" w:hAnsi="DINOT-Black" w:cs="DINOT-Black"/>
                          <w:bCs/>
                        </w:rPr>
                        <w:t>Ref</w:t>
                      </w:r>
                      <w:proofErr w:type="spellEnd"/>
                      <w:r>
                        <w:rPr>
                          <w:rFonts w:ascii="DINOT-Black" w:hAnsi="DINOT-Black" w:cs="DINOT-Black"/>
                          <w:bCs/>
                        </w:rPr>
                        <w:t> : projet_scolaire_04_2024</w:t>
                      </w:r>
                    </w:p>
                    <w:p w14:paraId="69556392" w14:textId="49A7AF1F" w:rsidR="0040619B" w:rsidRDefault="0040619B" w:rsidP="0040619B">
                      <w:pPr>
                        <w:rPr>
                          <w:rFonts w:ascii="DINOT" w:hAnsi="DINOT" w:cs="DINOT"/>
                          <w:u w:val="single"/>
                        </w:rPr>
                      </w:pPr>
                      <w:r>
                        <w:rPr>
                          <w:rFonts w:ascii="DINOT-Black" w:hAnsi="DINOT-Black" w:cs="DINOT-Black"/>
                          <w:bCs/>
                        </w:rPr>
                        <w:t>Entretiens pr</w:t>
                      </w:r>
                      <w:r w:rsidR="009878FC">
                        <w:rPr>
                          <w:rFonts w:ascii="DINOT-Black" w:hAnsi="DINOT-Black" w:cs="DINOT-Black"/>
                          <w:bCs/>
                        </w:rPr>
                        <w:t>ogrammés</w:t>
                      </w:r>
                      <w:r>
                        <w:rPr>
                          <w:rFonts w:ascii="DINOT" w:hAnsi="DINOT" w:cs="DINOT"/>
                        </w:rPr>
                        <w:t> </w:t>
                      </w:r>
                      <w:r>
                        <w:rPr>
                          <w:rFonts w:ascii="DINOT-Black" w:hAnsi="DINOT-Black" w:cs="DINOT-Black"/>
                          <w:bCs/>
                          <w:u w:val="single"/>
                        </w:rPr>
                        <w:t>le</w:t>
                      </w:r>
                      <w:r w:rsidR="00976F3D">
                        <w:rPr>
                          <w:rFonts w:ascii="DINOT-Black" w:hAnsi="DINOT-Black" w:cs="DINOT-Black"/>
                          <w:bCs/>
                          <w:u w:val="single"/>
                        </w:rPr>
                        <w:t>s</w:t>
                      </w:r>
                      <w:r>
                        <w:rPr>
                          <w:rFonts w:ascii="DINOT-Black" w:hAnsi="DINOT-Black" w:cs="DINOT-Black"/>
                          <w:bCs/>
                          <w:u w:val="single"/>
                        </w:rPr>
                        <w:t xml:space="preserve"> </w:t>
                      </w:r>
                      <w:r w:rsidR="00976F3D">
                        <w:rPr>
                          <w:rFonts w:ascii="DINOT-Black" w:hAnsi="DINOT-Black" w:cs="DINOT-Black"/>
                          <w:bCs/>
                          <w:u w:val="single"/>
                        </w:rPr>
                        <w:t xml:space="preserve">23 et 24 </w:t>
                      </w:r>
                      <w:proofErr w:type="gramStart"/>
                      <w:r w:rsidR="00976F3D">
                        <w:rPr>
                          <w:rFonts w:ascii="DINOT-Black" w:hAnsi="DINOT-Black" w:cs="DINOT-Black"/>
                          <w:bCs/>
                          <w:u w:val="single"/>
                        </w:rPr>
                        <w:t>Mai</w:t>
                      </w:r>
                      <w:proofErr w:type="gramEnd"/>
                      <w:r w:rsidR="00976F3D">
                        <w:rPr>
                          <w:rFonts w:ascii="DINOT-Black" w:hAnsi="DINOT-Black" w:cs="DINOT-Black"/>
                          <w:bCs/>
                          <w:u w:val="single"/>
                        </w:rPr>
                        <w:t xml:space="preserve"> </w:t>
                      </w:r>
                      <w:r w:rsidR="009878FC">
                        <w:rPr>
                          <w:rFonts w:ascii="DINOT-Black" w:hAnsi="DINOT-Black" w:cs="DINOT-Black"/>
                          <w:bCs/>
                          <w:u w:val="single"/>
                        </w:rPr>
                        <w:t xml:space="preserve">après-midi </w:t>
                      </w:r>
                    </w:p>
                    <w:p w14:paraId="0BD9D493" w14:textId="77777777" w:rsidR="0040619B" w:rsidRDefault="0040619B" w:rsidP="0040619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DINOT" w:hAnsi="DINOT" w:cs="DINOT"/>
                        </w:rPr>
                      </w:pPr>
                      <w:r>
                        <w:rPr>
                          <w:rFonts w:ascii="DINOT" w:hAnsi="DINOT" w:cs="DINOT"/>
                        </w:rPr>
                        <w:t>Monsieur le Directeur - Agence Ecomobilite Savoie Mont-Blanc</w:t>
                      </w:r>
                    </w:p>
                    <w:p w14:paraId="3EBCBA88" w14:textId="77777777" w:rsidR="0040619B" w:rsidRDefault="0040619B" w:rsidP="0040619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DINOT" w:hAnsi="DINOT" w:cs="DINOT"/>
                        </w:rPr>
                      </w:pPr>
                      <w:r>
                        <w:rPr>
                          <w:rFonts w:ascii="DINOT" w:hAnsi="DINOT" w:cs="DINOT"/>
                        </w:rPr>
                        <w:t>358 Avenue Alsace Lorraine 73 000 CHAMBERY</w:t>
                      </w:r>
                    </w:p>
                    <w:p w14:paraId="694CD6E9" w14:textId="77777777" w:rsidR="0040619B" w:rsidRDefault="00322CAB" w:rsidP="0040619B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hyperlink r:id="rId8" w:history="1">
                        <w:r w:rsidR="0040619B">
                          <w:rPr>
                            <w:rStyle w:val="Lienhypertexte"/>
                          </w:rPr>
                          <w:t>recrutement@agence-ecomobilite.fr</w:t>
                        </w:r>
                      </w:hyperlink>
                    </w:p>
                    <w:p w14:paraId="73271225" w14:textId="77777777" w:rsidR="00DA4787" w:rsidRDefault="00DA4787" w:rsidP="0029520D">
                      <w:pPr>
                        <w:rPr>
                          <w:rFonts w:ascii="DINOT" w:hAnsi="DINOT" w:cs="DINOT"/>
                        </w:rPr>
                      </w:pPr>
                    </w:p>
                    <w:p w14:paraId="1214675C" w14:textId="2778BAEA" w:rsidR="0029520D" w:rsidRPr="00BD2B9F" w:rsidRDefault="0040619B" w:rsidP="0029520D">
                      <w:pPr>
                        <w:rPr>
                          <w:rFonts w:ascii="DINOT" w:hAnsi="DINOT" w:cs="DINOT"/>
                        </w:rPr>
                      </w:pPr>
                      <w:r>
                        <w:rPr>
                          <w:rFonts w:ascii="DINOT" w:hAnsi="DINOT" w:cs="DINOT"/>
                          <w:i/>
                          <w:iCs/>
                          <w:u w:val="single"/>
                        </w:rPr>
                        <w:t>Pour + d’informations sur le poste</w:t>
                      </w:r>
                      <w:r>
                        <w:rPr>
                          <w:rFonts w:ascii="DINOT" w:hAnsi="DINOT" w:cs="DINOT"/>
                        </w:rPr>
                        <w:t> </w:t>
                      </w:r>
                      <w:r w:rsidR="006241E3">
                        <w:rPr>
                          <w:rFonts w:ascii="DINOT" w:hAnsi="DINOT" w:cs="DINOT"/>
                        </w:rPr>
                        <w:t>:</w:t>
                      </w:r>
                      <w:r w:rsidR="0029520D" w:rsidRPr="00BD2B9F">
                        <w:rPr>
                          <w:rFonts w:ascii="DINOT" w:hAnsi="DINOT" w:cs="DINOT"/>
                        </w:rPr>
                        <w:t xml:space="preserve"> </w:t>
                      </w:r>
                      <w:r w:rsidR="00A82534">
                        <w:rPr>
                          <w:rFonts w:ascii="DINOT" w:hAnsi="DINOT" w:cs="DINOT"/>
                        </w:rPr>
                        <w:t>gwenael.dodier</w:t>
                      </w:r>
                      <w:r w:rsidR="006241E3" w:rsidRPr="00874C92">
                        <w:rPr>
                          <w:rFonts w:asciiTheme="majorHAnsi" w:hAnsiTheme="majorHAnsi" w:cstheme="majorHAnsi"/>
                        </w:rPr>
                        <w:t>@</w:t>
                      </w:r>
                      <w:r w:rsidR="006241E3" w:rsidRPr="00BD2B9F">
                        <w:rPr>
                          <w:rFonts w:ascii="DINOT" w:hAnsi="DINOT" w:cs="DINOT"/>
                        </w:rPr>
                        <w:t xml:space="preserve">agence-ecomobilite.fr </w:t>
                      </w:r>
                      <w:r w:rsidR="006241E3">
                        <w:rPr>
                          <w:rFonts w:ascii="DINOT" w:hAnsi="DINOT" w:cs="DINOT"/>
                        </w:rPr>
                        <w:t xml:space="preserve">/ </w:t>
                      </w:r>
                      <w:r w:rsidR="00BD4901">
                        <w:rPr>
                          <w:rFonts w:ascii="DINOT" w:hAnsi="DINOT" w:cs="DINOT"/>
                        </w:rPr>
                        <w:t xml:space="preserve">  07 66 11 20 69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41146E" w14:textId="77777777" w:rsidR="00216812" w:rsidRPr="00FE44CD" w:rsidRDefault="00216812" w:rsidP="00216812">
      <w:pPr>
        <w:pStyle w:val="Paragraphedeliste"/>
        <w:rPr>
          <w:rFonts w:ascii="DINOT-Light" w:hAnsi="DINOT-Light"/>
        </w:rPr>
      </w:pPr>
    </w:p>
    <w:p w14:paraId="61B9A8A2" w14:textId="77777777" w:rsidR="00216812" w:rsidRPr="00FE44CD" w:rsidRDefault="00216812" w:rsidP="00216812">
      <w:pPr>
        <w:pStyle w:val="Paragraphedeliste"/>
        <w:rPr>
          <w:rFonts w:ascii="DINOT-Light" w:hAnsi="DINOT-Light"/>
        </w:rPr>
      </w:pPr>
    </w:p>
    <w:p w14:paraId="186E2FC9" w14:textId="77777777" w:rsidR="00AE3F02" w:rsidRPr="00FE44CD" w:rsidRDefault="001C18A0" w:rsidP="00D33EB0">
      <w:pPr>
        <w:rPr>
          <w:rFonts w:ascii="DINOT-Light" w:hAnsi="DINOT-Light"/>
        </w:rPr>
      </w:pPr>
      <w:r w:rsidRPr="00FE44CD">
        <w:rPr>
          <w:rFonts w:ascii="DINOT-Light" w:hAnsi="DINOT-Light"/>
        </w:rPr>
        <w:t xml:space="preserve"> </w:t>
      </w:r>
    </w:p>
    <w:sectPr w:rsidR="00AE3F02" w:rsidRPr="00FE44CD" w:rsidSect="00BD2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68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2DE17" w14:textId="77777777" w:rsidR="002D02E7" w:rsidRDefault="002D02E7">
      <w:r>
        <w:separator/>
      </w:r>
    </w:p>
  </w:endnote>
  <w:endnote w:type="continuationSeparator" w:id="0">
    <w:p w14:paraId="1A83B944" w14:textId="77777777" w:rsidR="002D02E7" w:rsidRDefault="002D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Black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-Light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5686E" w14:textId="77777777" w:rsidR="00661666" w:rsidRDefault="006616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7CDE9" w14:textId="195423E8" w:rsidR="009F6EC6" w:rsidRPr="006D199D" w:rsidRDefault="009F6EC6" w:rsidP="009F6EC6">
    <w:pPr>
      <w:pStyle w:val="Pieddepage"/>
      <w:ind w:left="-454" w:firstLine="4702"/>
      <w:jc w:val="right"/>
      <w:rPr>
        <w:rFonts w:ascii="DINOT-Light" w:hAnsi="DINOT-Light" w:cs="DINOT-Light"/>
        <w:sz w:val="16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F1F10DE" wp14:editId="35D6DD68">
          <wp:simplePos x="0" y="0"/>
          <wp:positionH relativeFrom="page">
            <wp:posOffset>-9525</wp:posOffset>
          </wp:positionH>
          <wp:positionV relativeFrom="paragraph">
            <wp:posOffset>-246380</wp:posOffset>
          </wp:positionV>
          <wp:extent cx="678815" cy="787400"/>
          <wp:effectExtent l="0" t="0" r="6985" b="0"/>
          <wp:wrapTight wrapText="bothSides">
            <wp:wrapPolygon edited="0">
              <wp:start x="0" y="0"/>
              <wp:lineTo x="0" y="20903"/>
              <wp:lineTo x="21216" y="20903"/>
              <wp:lineTo x="21216" y="0"/>
              <wp:lineTo x="0" y="0"/>
            </wp:wrapPolygon>
          </wp:wrapTight>
          <wp:docPr id="1" name="Image 1" descr="D:\Users\Utilisateur\Documents\7 - Communication\1 - Agence\Papier entete\Bas-de-page-l-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Users\Utilisateur\Documents\7 - Communication\1 - Agence\Papier entete\Bas-de-page-l-M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1" b="12904"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INOT-Light" w:hAnsi="DINOT-Light" w:cs="DINOT-Light"/>
        <w:sz w:val="20"/>
        <w:szCs w:val="20"/>
      </w:rPr>
      <w:ptab w:relativeTo="margin" w:alignment="left" w:leader="none"/>
    </w:r>
    <w:r>
      <w:rPr>
        <w:rFonts w:ascii="DINOT-Light" w:hAnsi="DINOT-Light" w:cs="DINOT-Light"/>
        <w:sz w:val="20"/>
        <w:szCs w:val="20"/>
      </w:rPr>
      <w:t xml:space="preserve">                  </w:t>
    </w:r>
    <w:r w:rsidRPr="00D37ADF">
      <w:rPr>
        <w:rFonts w:ascii="DINOT-Light" w:hAnsi="DINOT-Light" w:cs="DINOT-Light"/>
        <w:sz w:val="18"/>
        <w:szCs w:val="18"/>
      </w:rPr>
      <w:t xml:space="preserve">  </w:t>
    </w:r>
    <w:r>
      <w:rPr>
        <w:rFonts w:ascii="DINOT-Light" w:hAnsi="DINOT-Light" w:cs="DINOT-Light"/>
        <w:sz w:val="18"/>
        <w:szCs w:val="18"/>
      </w:rPr>
      <w:t xml:space="preserve">     </w:t>
    </w:r>
    <w:r w:rsidRPr="006D199D">
      <w:rPr>
        <w:rFonts w:ascii="DINOT-Light" w:hAnsi="DINOT-Light" w:cs="DINOT-Light"/>
        <w:sz w:val="16"/>
        <w:szCs w:val="18"/>
      </w:rPr>
      <w:t>AGENCE ECOMO</w:t>
    </w:r>
    <w:r w:rsidR="00111971">
      <w:rPr>
        <w:rFonts w:ascii="DINOT-Light" w:hAnsi="DINOT-Light" w:cs="DINOT-Light"/>
        <w:sz w:val="16"/>
        <w:szCs w:val="18"/>
      </w:rPr>
      <w:t>B</w:t>
    </w:r>
    <w:r w:rsidRPr="006D199D">
      <w:rPr>
        <w:rFonts w:ascii="DINOT-Light" w:hAnsi="DINOT-Light" w:cs="DINOT-Light"/>
        <w:sz w:val="16"/>
        <w:szCs w:val="18"/>
      </w:rPr>
      <w:t>ILITE SAVOIE MONT-BLANC</w:t>
    </w:r>
  </w:p>
  <w:p w14:paraId="708314CB" w14:textId="6ACF0A21" w:rsidR="009F6EC6" w:rsidRDefault="009F6EC6" w:rsidP="009F6EC6">
    <w:pPr>
      <w:pStyle w:val="Pieddepage"/>
      <w:ind w:left="-454" w:firstLine="4702"/>
      <w:jc w:val="right"/>
      <w:rPr>
        <w:rFonts w:ascii="DINOT-Light" w:hAnsi="DINOT-Light" w:cs="DINOT-Light"/>
        <w:sz w:val="16"/>
        <w:szCs w:val="18"/>
      </w:rPr>
    </w:pPr>
    <w:r w:rsidRPr="006D199D">
      <w:rPr>
        <w:rFonts w:ascii="DINOT-Light" w:hAnsi="DINOT-Light" w:cs="DINOT-Light"/>
        <w:sz w:val="16"/>
        <w:szCs w:val="18"/>
      </w:rPr>
      <w:t>358 avenue Alsace Lorraine 73000 CHAMBERY</w:t>
    </w:r>
  </w:p>
  <w:p w14:paraId="35D520CB" w14:textId="2FD4310F" w:rsidR="00E94F87" w:rsidRPr="006D199D" w:rsidRDefault="00E94F87" w:rsidP="00E94F87">
    <w:pPr>
      <w:pStyle w:val="Pieddepage"/>
      <w:ind w:left="-454" w:firstLine="4702"/>
      <w:jc w:val="right"/>
      <w:rPr>
        <w:rFonts w:ascii="DINOT-Light" w:hAnsi="DINOT-Light" w:cs="DINOT-Light"/>
        <w:sz w:val="16"/>
        <w:szCs w:val="18"/>
      </w:rPr>
    </w:pPr>
    <w:r w:rsidRPr="00AA0F32">
      <w:rPr>
        <w:rFonts w:ascii="DINOT-Light" w:hAnsi="DINOT-Light" w:cs="DINOT-Light"/>
        <w:sz w:val="16"/>
        <w:szCs w:val="18"/>
      </w:rPr>
      <w:t>6 rue du Forum – 74 000 Annecy</w:t>
    </w:r>
  </w:p>
  <w:p w14:paraId="6FC1B5F1" w14:textId="77777777" w:rsidR="009F6EC6" w:rsidRPr="006D199D" w:rsidRDefault="009F6EC6" w:rsidP="009F6EC6">
    <w:pPr>
      <w:pStyle w:val="Pieddepage"/>
      <w:ind w:left="-454" w:firstLine="4702"/>
      <w:jc w:val="right"/>
      <w:rPr>
        <w:rFonts w:ascii="DINOT-Light" w:hAnsi="DINOT-Light" w:cs="DINOT-Light"/>
        <w:sz w:val="16"/>
        <w:szCs w:val="18"/>
      </w:rPr>
    </w:pPr>
    <w:r w:rsidRPr="006D199D">
      <w:rPr>
        <w:rFonts w:ascii="DINOT-Light" w:hAnsi="DINOT-Light" w:cs="DINOT-Light"/>
        <w:sz w:val="16"/>
        <w:szCs w:val="18"/>
      </w:rPr>
      <w:t>agence-ecomobilite.fr</w:t>
    </w:r>
  </w:p>
  <w:p w14:paraId="756DC4AD" w14:textId="77777777" w:rsidR="009F6EC6" w:rsidRPr="00D37ADF" w:rsidRDefault="009F6EC6" w:rsidP="009F6EC6">
    <w:pPr>
      <w:pStyle w:val="Pieddepage"/>
      <w:ind w:left="-454"/>
      <w:rPr>
        <w:color w:val="AEA79F"/>
        <w:sz w:val="16"/>
        <w:szCs w:val="16"/>
      </w:rPr>
    </w:pPr>
    <w:r w:rsidRPr="00D37ADF">
      <w:rPr>
        <w:rFonts w:ascii="DINOT-Light" w:hAnsi="DINOT-Light" w:cs="DINOT-Light"/>
        <w:color w:val="AEA79F"/>
        <w:sz w:val="16"/>
        <w:szCs w:val="16"/>
      </w:rPr>
      <w:t xml:space="preserve">                                      </w:t>
    </w:r>
    <w:r>
      <w:rPr>
        <w:rFonts w:ascii="DINOT-Light" w:hAnsi="DINOT-Light" w:cs="DINOT-Light"/>
        <w:color w:val="AEA79F"/>
        <w:sz w:val="16"/>
        <w:szCs w:val="16"/>
      </w:rPr>
      <w:t xml:space="preserve">   </w:t>
    </w:r>
  </w:p>
  <w:p w14:paraId="20C8A2B5" w14:textId="6905F2F1" w:rsidR="00AC3FAF" w:rsidRPr="00202435" w:rsidRDefault="00202435" w:rsidP="00202435">
    <w:pPr>
      <w:ind w:left="-1620"/>
      <w:rPr>
        <w:sz w:val="18"/>
        <w:szCs w:val="18"/>
      </w:rPr>
    </w:pPr>
    <w:r>
      <w:rPr>
        <w:sz w:val="18"/>
        <w:szCs w:val="18"/>
      </w:rPr>
      <w:t>p</w:t>
    </w:r>
    <w:r w:rsidRPr="00202435">
      <w:rPr>
        <w:sz w:val="18"/>
        <w:szCs w:val="18"/>
      </w:rPr>
      <w:t xml:space="preserve">age </w:t>
    </w:r>
    <w:r w:rsidR="008D1EAC" w:rsidRPr="00202435">
      <w:rPr>
        <w:sz w:val="18"/>
        <w:szCs w:val="18"/>
      </w:rPr>
      <w:fldChar w:fldCharType="begin"/>
    </w:r>
    <w:r w:rsidRPr="00202435">
      <w:rPr>
        <w:sz w:val="18"/>
        <w:szCs w:val="18"/>
      </w:rPr>
      <w:instrText xml:space="preserve"> PAGE </w:instrText>
    </w:r>
    <w:r w:rsidR="008D1EAC" w:rsidRPr="00202435">
      <w:rPr>
        <w:sz w:val="18"/>
        <w:szCs w:val="18"/>
      </w:rPr>
      <w:fldChar w:fldCharType="separate"/>
    </w:r>
    <w:r w:rsidR="00626710">
      <w:rPr>
        <w:noProof/>
        <w:sz w:val="18"/>
        <w:szCs w:val="18"/>
      </w:rPr>
      <w:t>2</w:t>
    </w:r>
    <w:r w:rsidR="008D1EAC" w:rsidRPr="00202435">
      <w:rPr>
        <w:sz w:val="18"/>
        <w:szCs w:val="18"/>
      </w:rPr>
      <w:fldChar w:fldCharType="end"/>
    </w:r>
    <w:r w:rsidRPr="00202435">
      <w:rPr>
        <w:sz w:val="18"/>
        <w:szCs w:val="18"/>
      </w:rPr>
      <w:t>/</w:t>
    </w:r>
    <w:r w:rsidR="008D1EAC" w:rsidRPr="00202435">
      <w:rPr>
        <w:sz w:val="18"/>
        <w:szCs w:val="18"/>
      </w:rPr>
      <w:fldChar w:fldCharType="begin"/>
    </w:r>
    <w:r w:rsidRPr="00202435">
      <w:rPr>
        <w:sz w:val="18"/>
        <w:szCs w:val="18"/>
      </w:rPr>
      <w:instrText xml:space="preserve"> NUMPAGES </w:instrText>
    </w:r>
    <w:r w:rsidR="008D1EAC" w:rsidRPr="00202435">
      <w:rPr>
        <w:sz w:val="18"/>
        <w:szCs w:val="18"/>
      </w:rPr>
      <w:fldChar w:fldCharType="separate"/>
    </w:r>
    <w:r w:rsidR="00626710">
      <w:rPr>
        <w:noProof/>
        <w:sz w:val="18"/>
        <w:szCs w:val="18"/>
      </w:rPr>
      <w:t>2</w:t>
    </w:r>
    <w:r w:rsidR="008D1EAC" w:rsidRPr="00202435">
      <w:rPr>
        <w:sz w:val="18"/>
        <w:szCs w:val="18"/>
      </w:rPr>
      <w:fldChar w:fldCharType="end"/>
    </w:r>
  </w:p>
  <w:p w14:paraId="4C16C462" w14:textId="77777777" w:rsidR="00AC3FAF" w:rsidRDefault="00AC3F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E6DE3" w14:textId="0EF29477" w:rsidR="00BD2B9F" w:rsidRPr="006D199D" w:rsidRDefault="00BD2B9F" w:rsidP="00BD2B9F">
    <w:pPr>
      <w:pStyle w:val="Pieddepage"/>
      <w:ind w:left="-454" w:firstLine="4702"/>
      <w:jc w:val="right"/>
      <w:rPr>
        <w:rFonts w:ascii="DINOT-Light" w:hAnsi="DINOT-Light" w:cs="DINOT-Light"/>
        <w:sz w:val="16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2975B2" wp14:editId="7394E735">
          <wp:simplePos x="0" y="0"/>
          <wp:positionH relativeFrom="page">
            <wp:posOffset>-9525</wp:posOffset>
          </wp:positionH>
          <wp:positionV relativeFrom="paragraph">
            <wp:posOffset>-246380</wp:posOffset>
          </wp:positionV>
          <wp:extent cx="678815" cy="787400"/>
          <wp:effectExtent l="0" t="0" r="6985" b="0"/>
          <wp:wrapTight wrapText="bothSides">
            <wp:wrapPolygon edited="0">
              <wp:start x="0" y="0"/>
              <wp:lineTo x="0" y="20903"/>
              <wp:lineTo x="21216" y="20903"/>
              <wp:lineTo x="21216" y="0"/>
              <wp:lineTo x="0" y="0"/>
            </wp:wrapPolygon>
          </wp:wrapTight>
          <wp:docPr id="43" name="Image 43" descr="D:\Users\Utilisateur\Documents\7 - Communication\1 - Agence\Papier entete\Bas-de-page-l-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Users\Utilisateur\Documents\7 - Communication\1 - Agence\Papier entete\Bas-de-page-l-M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1" b="12904"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180">
      <w:rPr>
        <w:rFonts w:ascii="DINOT-Light" w:hAnsi="DINOT-Light" w:cs="DINOT-Light"/>
        <w:sz w:val="20"/>
        <w:szCs w:val="20"/>
      </w:rPr>
      <w:ptab w:relativeTo="margin" w:alignment="left" w:leader="none"/>
    </w:r>
    <w:r w:rsidR="00D37ADF">
      <w:rPr>
        <w:rFonts w:ascii="DINOT-Light" w:hAnsi="DINOT-Light" w:cs="DINOT-Light"/>
        <w:sz w:val="20"/>
        <w:szCs w:val="20"/>
      </w:rPr>
      <w:t xml:space="preserve">                  </w:t>
    </w:r>
    <w:r w:rsidR="00D37ADF" w:rsidRPr="00D37ADF">
      <w:rPr>
        <w:rFonts w:ascii="DINOT-Light" w:hAnsi="DINOT-Light" w:cs="DINOT-Light"/>
        <w:sz w:val="18"/>
        <w:szCs w:val="18"/>
      </w:rPr>
      <w:t xml:space="preserve">  </w:t>
    </w:r>
    <w:r w:rsidR="00686180">
      <w:rPr>
        <w:rFonts w:ascii="DINOT-Light" w:hAnsi="DINOT-Light" w:cs="DINOT-Light"/>
        <w:sz w:val="18"/>
        <w:szCs w:val="18"/>
      </w:rPr>
      <w:t xml:space="preserve">     </w:t>
    </w:r>
    <w:r w:rsidRPr="006D199D">
      <w:rPr>
        <w:rFonts w:ascii="DINOT-Light" w:hAnsi="DINOT-Light" w:cs="DINOT-Light"/>
        <w:sz w:val="16"/>
        <w:szCs w:val="18"/>
      </w:rPr>
      <w:t>AGENCE ECOMO</w:t>
    </w:r>
    <w:r w:rsidR="00111971">
      <w:rPr>
        <w:rFonts w:ascii="DINOT-Light" w:hAnsi="DINOT-Light" w:cs="DINOT-Light"/>
        <w:sz w:val="16"/>
        <w:szCs w:val="18"/>
      </w:rPr>
      <w:t>B</w:t>
    </w:r>
    <w:r w:rsidRPr="006D199D">
      <w:rPr>
        <w:rFonts w:ascii="DINOT-Light" w:hAnsi="DINOT-Light" w:cs="DINOT-Light"/>
        <w:sz w:val="16"/>
        <w:szCs w:val="18"/>
      </w:rPr>
      <w:t>ILITE SAVOIE MONT-BLANC</w:t>
    </w:r>
  </w:p>
  <w:p w14:paraId="121A6AB8" w14:textId="564D61B3" w:rsidR="00BD2B9F" w:rsidRDefault="00BD2B9F" w:rsidP="00BD2B9F">
    <w:pPr>
      <w:pStyle w:val="Pieddepage"/>
      <w:ind w:left="-454" w:firstLine="4702"/>
      <w:jc w:val="right"/>
      <w:rPr>
        <w:rFonts w:ascii="DINOT-Light" w:hAnsi="DINOT-Light" w:cs="DINOT-Light"/>
        <w:sz w:val="16"/>
        <w:szCs w:val="18"/>
      </w:rPr>
    </w:pPr>
    <w:r w:rsidRPr="006D199D">
      <w:rPr>
        <w:rFonts w:ascii="DINOT-Light" w:hAnsi="DINOT-Light" w:cs="DINOT-Light"/>
        <w:sz w:val="16"/>
        <w:szCs w:val="18"/>
      </w:rPr>
      <w:t>358 avenue Alsace Lorraine 73000 CHAMBERY</w:t>
    </w:r>
  </w:p>
  <w:p w14:paraId="71AA05F6" w14:textId="0271F9A7" w:rsidR="00AA0F32" w:rsidRPr="006D199D" w:rsidRDefault="00AA0F32" w:rsidP="00AA0F32">
    <w:pPr>
      <w:pStyle w:val="Pieddepage"/>
      <w:ind w:left="-454" w:firstLine="4702"/>
      <w:jc w:val="right"/>
      <w:rPr>
        <w:rFonts w:ascii="DINOT-Light" w:hAnsi="DINOT-Light" w:cs="DINOT-Light"/>
        <w:sz w:val="16"/>
        <w:szCs w:val="18"/>
      </w:rPr>
    </w:pPr>
    <w:r w:rsidRPr="00AA0F32">
      <w:rPr>
        <w:rFonts w:ascii="DINOT-Light" w:hAnsi="DINOT-Light" w:cs="DINOT-Light"/>
        <w:sz w:val="16"/>
        <w:szCs w:val="18"/>
      </w:rPr>
      <w:t>6 rue du Forum – 74 000 Annecy</w:t>
    </w:r>
  </w:p>
  <w:p w14:paraId="1A7CD2BD" w14:textId="77777777" w:rsidR="00BD2B9F" w:rsidRPr="006D199D" w:rsidRDefault="00BD2B9F" w:rsidP="00BD2B9F">
    <w:pPr>
      <w:pStyle w:val="Pieddepage"/>
      <w:ind w:left="-454" w:firstLine="4702"/>
      <w:jc w:val="right"/>
      <w:rPr>
        <w:rFonts w:ascii="DINOT-Light" w:hAnsi="DINOT-Light" w:cs="DINOT-Light"/>
        <w:sz w:val="16"/>
        <w:szCs w:val="18"/>
      </w:rPr>
    </w:pPr>
    <w:r w:rsidRPr="006D199D">
      <w:rPr>
        <w:rFonts w:ascii="DINOT-Light" w:hAnsi="DINOT-Light" w:cs="DINOT-Light"/>
        <w:sz w:val="16"/>
        <w:szCs w:val="18"/>
      </w:rPr>
      <w:t>agence-ecomobilite.fr</w:t>
    </w:r>
  </w:p>
  <w:p w14:paraId="41AD517C" w14:textId="77777777" w:rsidR="00D37ADF" w:rsidRPr="00D37ADF" w:rsidRDefault="00D37ADF" w:rsidP="009063F8">
    <w:pPr>
      <w:pStyle w:val="Pieddepage"/>
      <w:ind w:left="-454"/>
      <w:rPr>
        <w:color w:val="AEA79F"/>
        <w:sz w:val="16"/>
        <w:szCs w:val="16"/>
      </w:rPr>
    </w:pPr>
    <w:r w:rsidRPr="00D37ADF">
      <w:rPr>
        <w:rFonts w:ascii="DINOT-Light" w:hAnsi="DINOT-Light" w:cs="DINOT-Light"/>
        <w:color w:val="AEA79F"/>
        <w:sz w:val="16"/>
        <w:szCs w:val="16"/>
      </w:rPr>
      <w:t xml:space="preserve">                                      </w:t>
    </w:r>
    <w:r w:rsidR="00686180">
      <w:rPr>
        <w:rFonts w:ascii="DINOT-Light" w:hAnsi="DINOT-Light" w:cs="DINOT-Light"/>
        <w:color w:val="AEA79F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AC75C" w14:textId="77777777" w:rsidR="002D02E7" w:rsidRDefault="002D02E7">
      <w:r>
        <w:separator/>
      </w:r>
    </w:p>
  </w:footnote>
  <w:footnote w:type="continuationSeparator" w:id="0">
    <w:p w14:paraId="07F0765B" w14:textId="77777777" w:rsidR="002D02E7" w:rsidRDefault="002D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AF4E2" w14:textId="77777777" w:rsidR="00661666" w:rsidRDefault="006616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25868" w14:textId="77777777" w:rsidR="00661666" w:rsidRDefault="0066166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9EF6A" w14:textId="77777777" w:rsidR="001B6B83" w:rsidRDefault="00950A9F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A38DCC" wp14:editId="6B4D5E38">
              <wp:simplePos x="0" y="0"/>
              <wp:positionH relativeFrom="margin">
                <wp:posOffset>4930775</wp:posOffset>
              </wp:positionH>
              <wp:positionV relativeFrom="paragraph">
                <wp:posOffset>-260985</wp:posOffset>
              </wp:positionV>
              <wp:extent cx="1874520" cy="1404620"/>
              <wp:effectExtent l="0" t="0" r="0" b="57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64EF5" w14:textId="6B8DFF3A" w:rsidR="00950A9F" w:rsidRPr="00950A9F" w:rsidRDefault="00002A07" w:rsidP="00BD2B9F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DINOT" w:hAnsi="DINOT" w:cs="DINOT"/>
                              <w:color w:val="808080" w:themeColor="background1" w:themeShade="80"/>
                            </w:rPr>
                            <w:t xml:space="preserve">Réf : </w:t>
                          </w:r>
                          <w:r w:rsidR="004301A4">
                            <w:rPr>
                              <w:rFonts w:ascii="DINOT" w:hAnsi="DINOT" w:cs="DINOT"/>
                              <w:color w:val="808080" w:themeColor="background1" w:themeShade="80"/>
                            </w:rPr>
                            <w:t xml:space="preserve">pôle_jeunes_04A_2024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A38DC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88.25pt;margin-top:-20.55pt;width:147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y2CgIAAPc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" stroked="f">
              <v:textbox style="mso-fit-shape-to-text:t">
                <w:txbxContent>
                  <w:p w14:paraId="49A64EF5" w14:textId="6B8DFF3A" w:rsidR="00950A9F" w:rsidRPr="00950A9F" w:rsidRDefault="00002A07" w:rsidP="00BD2B9F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DINOT" w:hAnsi="DINOT" w:cs="DINOT"/>
                        <w:color w:val="808080" w:themeColor="background1" w:themeShade="80"/>
                      </w:rPr>
                      <w:t xml:space="preserve">Réf : </w:t>
                    </w:r>
                    <w:r w:rsidR="004301A4">
                      <w:rPr>
                        <w:rFonts w:ascii="DINOT" w:hAnsi="DINOT" w:cs="DINOT"/>
                        <w:color w:val="808080" w:themeColor="background1" w:themeShade="80"/>
                      </w:rPr>
                      <w:t xml:space="preserve">pôle_jeunes_04A_2024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94F62">
      <w:rPr>
        <w:noProof/>
      </w:rPr>
      <w:drawing>
        <wp:inline distT="0" distB="0" distL="0" distR="0" wp14:anchorId="1AC31FC9" wp14:editId="4AA72B00">
          <wp:extent cx="1905000" cy="666750"/>
          <wp:effectExtent l="0" t="0" r="0" b="0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E-savoie-mtblanc-web-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76458"/>
    <w:multiLevelType w:val="hybridMultilevel"/>
    <w:tmpl w:val="1DD60F5C"/>
    <w:lvl w:ilvl="0" w:tplc="140C8008">
      <w:numFmt w:val="bullet"/>
      <w:lvlText w:val="-"/>
      <w:lvlJc w:val="left"/>
      <w:pPr>
        <w:ind w:left="720" w:hanging="360"/>
      </w:pPr>
      <w:rPr>
        <w:rFonts w:ascii="DINOT" w:eastAsia="Times New Roman" w:hAnsi="DINOT" w:cs="DINO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206E"/>
    <w:multiLevelType w:val="hybridMultilevel"/>
    <w:tmpl w:val="285A54EA"/>
    <w:lvl w:ilvl="0" w:tplc="E07ED0FE">
      <w:numFmt w:val="bullet"/>
      <w:lvlText w:val="-"/>
      <w:lvlJc w:val="left"/>
      <w:pPr>
        <w:ind w:left="720" w:hanging="360"/>
      </w:pPr>
      <w:rPr>
        <w:rFonts w:ascii="DINOT" w:eastAsia="Times New Roman" w:hAnsi="DINOT" w:cs="DINO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6D8A"/>
    <w:multiLevelType w:val="hybridMultilevel"/>
    <w:tmpl w:val="F358160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92263"/>
    <w:multiLevelType w:val="hybridMultilevel"/>
    <w:tmpl w:val="F468FD96"/>
    <w:lvl w:ilvl="0" w:tplc="6830539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55C09"/>
    <w:multiLevelType w:val="hybridMultilevel"/>
    <w:tmpl w:val="224892E0"/>
    <w:lvl w:ilvl="0" w:tplc="AD18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F9F"/>
    <w:multiLevelType w:val="hybridMultilevel"/>
    <w:tmpl w:val="27A68BB0"/>
    <w:lvl w:ilvl="0" w:tplc="287096D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86E"/>
    <w:multiLevelType w:val="hybridMultilevel"/>
    <w:tmpl w:val="36A6DC8E"/>
    <w:lvl w:ilvl="0" w:tplc="856E45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6AA3"/>
    <w:multiLevelType w:val="hybridMultilevel"/>
    <w:tmpl w:val="BD560A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4906"/>
    <w:multiLevelType w:val="hybridMultilevel"/>
    <w:tmpl w:val="4F282A28"/>
    <w:lvl w:ilvl="0" w:tplc="AD18246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9CB00C5"/>
    <w:multiLevelType w:val="hybridMultilevel"/>
    <w:tmpl w:val="5F141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2316A"/>
    <w:multiLevelType w:val="hybridMultilevel"/>
    <w:tmpl w:val="1D8CE496"/>
    <w:lvl w:ilvl="0" w:tplc="6A48D7A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1375A"/>
    <w:multiLevelType w:val="hybridMultilevel"/>
    <w:tmpl w:val="D8EEBF0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D24C16"/>
    <w:multiLevelType w:val="hybridMultilevel"/>
    <w:tmpl w:val="68F869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0BA109B"/>
    <w:multiLevelType w:val="hybridMultilevel"/>
    <w:tmpl w:val="8D183AEE"/>
    <w:lvl w:ilvl="0" w:tplc="AD18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5558D"/>
    <w:multiLevelType w:val="hybridMultilevel"/>
    <w:tmpl w:val="707CC2EE"/>
    <w:lvl w:ilvl="0" w:tplc="AD18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86CD0"/>
    <w:multiLevelType w:val="hybridMultilevel"/>
    <w:tmpl w:val="62B068C6"/>
    <w:lvl w:ilvl="0" w:tplc="AD18246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B0603C7"/>
    <w:multiLevelType w:val="hybridMultilevel"/>
    <w:tmpl w:val="E63645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06459"/>
    <w:multiLevelType w:val="hybridMultilevel"/>
    <w:tmpl w:val="09929796"/>
    <w:lvl w:ilvl="0" w:tplc="80BAC88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458E6"/>
    <w:multiLevelType w:val="hybridMultilevel"/>
    <w:tmpl w:val="CACA1EE4"/>
    <w:lvl w:ilvl="0" w:tplc="902459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D32C3"/>
    <w:multiLevelType w:val="hybridMultilevel"/>
    <w:tmpl w:val="093459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059F7"/>
    <w:multiLevelType w:val="hybridMultilevel"/>
    <w:tmpl w:val="EAC07BC6"/>
    <w:lvl w:ilvl="0" w:tplc="BA026FA0">
      <w:numFmt w:val="bullet"/>
      <w:lvlText w:val="-"/>
      <w:lvlJc w:val="left"/>
      <w:pPr>
        <w:ind w:left="720" w:hanging="360"/>
      </w:pPr>
      <w:rPr>
        <w:rFonts w:ascii="DINOT" w:eastAsia="Times New Roman" w:hAnsi="DINOT" w:cs="DINO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323C4"/>
    <w:multiLevelType w:val="hybridMultilevel"/>
    <w:tmpl w:val="96A0DB92"/>
    <w:lvl w:ilvl="0" w:tplc="2C5C2C1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D24DC"/>
    <w:multiLevelType w:val="hybridMultilevel"/>
    <w:tmpl w:val="33D869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11DDF"/>
    <w:multiLevelType w:val="hybridMultilevel"/>
    <w:tmpl w:val="CB08835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1560554"/>
    <w:multiLevelType w:val="hybridMultilevel"/>
    <w:tmpl w:val="0C7069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C2789"/>
    <w:multiLevelType w:val="hybridMultilevel"/>
    <w:tmpl w:val="D5580AC8"/>
    <w:lvl w:ilvl="0" w:tplc="AD18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05716"/>
    <w:multiLevelType w:val="hybridMultilevel"/>
    <w:tmpl w:val="55C622F8"/>
    <w:lvl w:ilvl="0" w:tplc="AD1824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46C6E10"/>
    <w:multiLevelType w:val="hybridMultilevel"/>
    <w:tmpl w:val="4C6638CA"/>
    <w:lvl w:ilvl="0" w:tplc="AD18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836F6"/>
    <w:multiLevelType w:val="hybridMultilevel"/>
    <w:tmpl w:val="345E88B6"/>
    <w:lvl w:ilvl="0" w:tplc="4B5C749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957DD2"/>
    <w:multiLevelType w:val="hybridMultilevel"/>
    <w:tmpl w:val="681C7A42"/>
    <w:lvl w:ilvl="0" w:tplc="AD18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B2C66"/>
    <w:multiLevelType w:val="hybridMultilevel"/>
    <w:tmpl w:val="1884DA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7D40ED"/>
    <w:multiLevelType w:val="hybridMultilevel"/>
    <w:tmpl w:val="2D1044C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EF2DB2"/>
    <w:multiLevelType w:val="hybridMultilevel"/>
    <w:tmpl w:val="760C0642"/>
    <w:lvl w:ilvl="0" w:tplc="AD18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7618B"/>
    <w:multiLevelType w:val="hybridMultilevel"/>
    <w:tmpl w:val="BAD4F522"/>
    <w:lvl w:ilvl="0" w:tplc="AD1824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E06B00"/>
    <w:multiLevelType w:val="hybridMultilevel"/>
    <w:tmpl w:val="B80E943C"/>
    <w:lvl w:ilvl="0" w:tplc="80BAC88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255880">
    <w:abstractNumId w:val="3"/>
  </w:num>
  <w:num w:numId="2" w16cid:durableId="2099863583">
    <w:abstractNumId w:val="34"/>
  </w:num>
  <w:num w:numId="3" w16cid:durableId="713457401">
    <w:abstractNumId w:val="10"/>
  </w:num>
  <w:num w:numId="4" w16cid:durableId="720639056">
    <w:abstractNumId w:val="30"/>
  </w:num>
  <w:num w:numId="5" w16cid:durableId="853810053">
    <w:abstractNumId w:val="17"/>
  </w:num>
  <w:num w:numId="6" w16cid:durableId="129329919">
    <w:abstractNumId w:val="9"/>
  </w:num>
  <w:num w:numId="7" w16cid:durableId="1359964575">
    <w:abstractNumId w:val="23"/>
  </w:num>
  <w:num w:numId="8" w16cid:durableId="1408070338">
    <w:abstractNumId w:val="1"/>
  </w:num>
  <w:num w:numId="9" w16cid:durableId="1238766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10390425">
    <w:abstractNumId w:val="28"/>
  </w:num>
  <w:num w:numId="11" w16cid:durableId="1573585463">
    <w:abstractNumId w:val="2"/>
  </w:num>
  <w:num w:numId="12" w16cid:durableId="2051025589">
    <w:abstractNumId w:val="21"/>
  </w:num>
  <w:num w:numId="13" w16cid:durableId="1375546502">
    <w:abstractNumId w:val="0"/>
  </w:num>
  <w:num w:numId="14" w16cid:durableId="713624833">
    <w:abstractNumId w:val="20"/>
  </w:num>
  <w:num w:numId="15" w16cid:durableId="463470941">
    <w:abstractNumId w:val="26"/>
  </w:num>
  <w:num w:numId="16" w16cid:durableId="912817065">
    <w:abstractNumId w:val="8"/>
  </w:num>
  <w:num w:numId="17" w16cid:durableId="863443062">
    <w:abstractNumId w:val="12"/>
  </w:num>
  <w:num w:numId="18" w16cid:durableId="329522824">
    <w:abstractNumId w:val="6"/>
  </w:num>
  <w:num w:numId="19" w16cid:durableId="1999113188">
    <w:abstractNumId w:val="29"/>
  </w:num>
  <w:num w:numId="20" w16cid:durableId="889805200">
    <w:abstractNumId w:val="19"/>
  </w:num>
  <w:num w:numId="21" w16cid:durableId="1314749281">
    <w:abstractNumId w:val="16"/>
  </w:num>
  <w:num w:numId="22" w16cid:durableId="2053647118">
    <w:abstractNumId w:val="27"/>
  </w:num>
  <w:num w:numId="23" w16cid:durableId="188883295">
    <w:abstractNumId w:val="22"/>
  </w:num>
  <w:num w:numId="24" w16cid:durableId="2059622279">
    <w:abstractNumId w:val="4"/>
  </w:num>
  <w:num w:numId="25" w16cid:durableId="91517766">
    <w:abstractNumId w:val="32"/>
  </w:num>
  <w:num w:numId="26" w16cid:durableId="29691797">
    <w:abstractNumId w:val="25"/>
  </w:num>
  <w:num w:numId="27" w16cid:durableId="1977757937">
    <w:abstractNumId w:val="15"/>
  </w:num>
  <w:num w:numId="28" w16cid:durableId="427622826">
    <w:abstractNumId w:val="13"/>
  </w:num>
  <w:num w:numId="29" w16cid:durableId="806751121">
    <w:abstractNumId w:val="14"/>
  </w:num>
  <w:num w:numId="30" w16cid:durableId="2005741250">
    <w:abstractNumId w:val="5"/>
  </w:num>
  <w:num w:numId="31" w16cid:durableId="2131707737">
    <w:abstractNumId w:val="11"/>
  </w:num>
  <w:num w:numId="32" w16cid:durableId="1074545994">
    <w:abstractNumId w:val="33"/>
  </w:num>
  <w:num w:numId="33" w16cid:durableId="1692216247">
    <w:abstractNumId w:val="24"/>
  </w:num>
  <w:num w:numId="34" w16cid:durableId="966551161">
    <w:abstractNumId w:val="31"/>
  </w:num>
  <w:num w:numId="35" w16cid:durableId="520013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8"/>
    <w:rsid w:val="00002A07"/>
    <w:rsid w:val="000068E6"/>
    <w:rsid w:val="00055227"/>
    <w:rsid w:val="00093BE4"/>
    <w:rsid w:val="000A0C3F"/>
    <w:rsid w:val="000A1916"/>
    <w:rsid w:val="000A4B27"/>
    <w:rsid w:val="000A536C"/>
    <w:rsid w:val="000A6746"/>
    <w:rsid w:val="000E0106"/>
    <w:rsid w:val="000F75F0"/>
    <w:rsid w:val="00102184"/>
    <w:rsid w:val="00111971"/>
    <w:rsid w:val="00135135"/>
    <w:rsid w:val="0014725B"/>
    <w:rsid w:val="001539B6"/>
    <w:rsid w:val="001634BB"/>
    <w:rsid w:val="00184A50"/>
    <w:rsid w:val="001A0812"/>
    <w:rsid w:val="001A085E"/>
    <w:rsid w:val="001A59F6"/>
    <w:rsid w:val="001B650A"/>
    <w:rsid w:val="001B6B83"/>
    <w:rsid w:val="001B76A3"/>
    <w:rsid w:val="001C18A0"/>
    <w:rsid w:val="001C5097"/>
    <w:rsid w:val="001D4ABA"/>
    <w:rsid w:val="001E797F"/>
    <w:rsid w:val="00200EF3"/>
    <w:rsid w:val="00202435"/>
    <w:rsid w:val="00216812"/>
    <w:rsid w:val="00227CF7"/>
    <w:rsid w:val="00240C66"/>
    <w:rsid w:val="0024499F"/>
    <w:rsid w:val="002501EF"/>
    <w:rsid w:val="00250B4E"/>
    <w:rsid w:val="002748BF"/>
    <w:rsid w:val="00276C40"/>
    <w:rsid w:val="00294DE7"/>
    <w:rsid w:val="0029520D"/>
    <w:rsid w:val="002A6793"/>
    <w:rsid w:val="002A79F8"/>
    <w:rsid w:val="002B38C3"/>
    <w:rsid w:val="002B740C"/>
    <w:rsid w:val="002D02E7"/>
    <w:rsid w:val="002F05E2"/>
    <w:rsid w:val="002F75C1"/>
    <w:rsid w:val="00304638"/>
    <w:rsid w:val="00347A38"/>
    <w:rsid w:val="00350741"/>
    <w:rsid w:val="00363B58"/>
    <w:rsid w:val="003658D3"/>
    <w:rsid w:val="00380103"/>
    <w:rsid w:val="00387F33"/>
    <w:rsid w:val="003B78ED"/>
    <w:rsid w:val="003D25C4"/>
    <w:rsid w:val="003F7705"/>
    <w:rsid w:val="0040489B"/>
    <w:rsid w:val="00405730"/>
    <w:rsid w:val="00405CF4"/>
    <w:rsid w:val="0040619B"/>
    <w:rsid w:val="004301A4"/>
    <w:rsid w:val="0047361D"/>
    <w:rsid w:val="00483473"/>
    <w:rsid w:val="00493ACA"/>
    <w:rsid w:val="004A007C"/>
    <w:rsid w:val="004B0DCC"/>
    <w:rsid w:val="004B2E6E"/>
    <w:rsid w:val="004B4BEC"/>
    <w:rsid w:val="004C7EBB"/>
    <w:rsid w:val="004E3FD1"/>
    <w:rsid w:val="005040CA"/>
    <w:rsid w:val="0050779A"/>
    <w:rsid w:val="00522596"/>
    <w:rsid w:val="00523142"/>
    <w:rsid w:val="00572E84"/>
    <w:rsid w:val="00593D9F"/>
    <w:rsid w:val="005A0E1A"/>
    <w:rsid w:val="005B0100"/>
    <w:rsid w:val="005B5812"/>
    <w:rsid w:val="005C3291"/>
    <w:rsid w:val="005D7BC4"/>
    <w:rsid w:val="005E0E42"/>
    <w:rsid w:val="005E7EA4"/>
    <w:rsid w:val="005F38BF"/>
    <w:rsid w:val="005F4C81"/>
    <w:rsid w:val="00600B66"/>
    <w:rsid w:val="006241E3"/>
    <w:rsid w:val="00626710"/>
    <w:rsid w:val="00631C6C"/>
    <w:rsid w:val="0063731B"/>
    <w:rsid w:val="00637A16"/>
    <w:rsid w:val="00647BD7"/>
    <w:rsid w:val="0065417C"/>
    <w:rsid w:val="00656348"/>
    <w:rsid w:val="00657FD5"/>
    <w:rsid w:val="00661666"/>
    <w:rsid w:val="00671B9B"/>
    <w:rsid w:val="006851D3"/>
    <w:rsid w:val="00686180"/>
    <w:rsid w:val="006B5274"/>
    <w:rsid w:val="006C56E3"/>
    <w:rsid w:val="006D199D"/>
    <w:rsid w:val="006E7153"/>
    <w:rsid w:val="006F485F"/>
    <w:rsid w:val="0070747E"/>
    <w:rsid w:val="007152C5"/>
    <w:rsid w:val="00720C7F"/>
    <w:rsid w:val="00732293"/>
    <w:rsid w:val="00734130"/>
    <w:rsid w:val="007433AA"/>
    <w:rsid w:val="00744EA2"/>
    <w:rsid w:val="00765525"/>
    <w:rsid w:val="00794F62"/>
    <w:rsid w:val="007A66E0"/>
    <w:rsid w:val="007B2ED0"/>
    <w:rsid w:val="007B4F21"/>
    <w:rsid w:val="007F1709"/>
    <w:rsid w:val="007F721B"/>
    <w:rsid w:val="008114F8"/>
    <w:rsid w:val="00856E9A"/>
    <w:rsid w:val="008657E4"/>
    <w:rsid w:val="00874C92"/>
    <w:rsid w:val="00882F18"/>
    <w:rsid w:val="008836AA"/>
    <w:rsid w:val="008D1EAC"/>
    <w:rsid w:val="008D4402"/>
    <w:rsid w:val="008D5C89"/>
    <w:rsid w:val="008E320E"/>
    <w:rsid w:val="008E43B0"/>
    <w:rsid w:val="00900140"/>
    <w:rsid w:val="0090054F"/>
    <w:rsid w:val="00904C11"/>
    <w:rsid w:val="009063F8"/>
    <w:rsid w:val="00917C92"/>
    <w:rsid w:val="0092356A"/>
    <w:rsid w:val="00925505"/>
    <w:rsid w:val="00935699"/>
    <w:rsid w:val="00935B9E"/>
    <w:rsid w:val="00942932"/>
    <w:rsid w:val="0094541B"/>
    <w:rsid w:val="00947273"/>
    <w:rsid w:val="00950A9F"/>
    <w:rsid w:val="00976F3D"/>
    <w:rsid w:val="009878FC"/>
    <w:rsid w:val="009C6F45"/>
    <w:rsid w:val="009D7D00"/>
    <w:rsid w:val="009E49FB"/>
    <w:rsid w:val="009F68C8"/>
    <w:rsid w:val="009F6EC6"/>
    <w:rsid w:val="00A15F88"/>
    <w:rsid w:val="00A3110B"/>
    <w:rsid w:val="00A428FB"/>
    <w:rsid w:val="00A56A61"/>
    <w:rsid w:val="00A71C07"/>
    <w:rsid w:val="00A80F6D"/>
    <w:rsid w:val="00A82534"/>
    <w:rsid w:val="00AA0F32"/>
    <w:rsid w:val="00AC01C8"/>
    <w:rsid w:val="00AC3FAF"/>
    <w:rsid w:val="00AE3F02"/>
    <w:rsid w:val="00B074EE"/>
    <w:rsid w:val="00B24B12"/>
    <w:rsid w:val="00B42E9D"/>
    <w:rsid w:val="00B65819"/>
    <w:rsid w:val="00B67344"/>
    <w:rsid w:val="00B7027F"/>
    <w:rsid w:val="00B800A5"/>
    <w:rsid w:val="00B8212B"/>
    <w:rsid w:val="00B90DA0"/>
    <w:rsid w:val="00BA41FA"/>
    <w:rsid w:val="00BC2785"/>
    <w:rsid w:val="00BC56DD"/>
    <w:rsid w:val="00BC638B"/>
    <w:rsid w:val="00BC6C13"/>
    <w:rsid w:val="00BD2B9F"/>
    <w:rsid w:val="00BD4901"/>
    <w:rsid w:val="00BE5207"/>
    <w:rsid w:val="00BE5320"/>
    <w:rsid w:val="00BE54D7"/>
    <w:rsid w:val="00C02FAA"/>
    <w:rsid w:val="00C04667"/>
    <w:rsid w:val="00C05D8B"/>
    <w:rsid w:val="00C344E9"/>
    <w:rsid w:val="00C5169B"/>
    <w:rsid w:val="00C61F4E"/>
    <w:rsid w:val="00C72D84"/>
    <w:rsid w:val="00C73EDF"/>
    <w:rsid w:val="00C847DB"/>
    <w:rsid w:val="00C917F9"/>
    <w:rsid w:val="00C95532"/>
    <w:rsid w:val="00C96CFF"/>
    <w:rsid w:val="00CA238A"/>
    <w:rsid w:val="00CD14E0"/>
    <w:rsid w:val="00CD2FC6"/>
    <w:rsid w:val="00CE069F"/>
    <w:rsid w:val="00CE38F2"/>
    <w:rsid w:val="00CF6AB7"/>
    <w:rsid w:val="00D112F2"/>
    <w:rsid w:val="00D304CA"/>
    <w:rsid w:val="00D33EB0"/>
    <w:rsid w:val="00D35A79"/>
    <w:rsid w:val="00D37ADF"/>
    <w:rsid w:val="00D47304"/>
    <w:rsid w:val="00D960A3"/>
    <w:rsid w:val="00DA4787"/>
    <w:rsid w:val="00DB6406"/>
    <w:rsid w:val="00DC1C49"/>
    <w:rsid w:val="00DC32F6"/>
    <w:rsid w:val="00DD55F8"/>
    <w:rsid w:val="00DE08B1"/>
    <w:rsid w:val="00DE3A49"/>
    <w:rsid w:val="00DE604B"/>
    <w:rsid w:val="00E07BCB"/>
    <w:rsid w:val="00E14B74"/>
    <w:rsid w:val="00E31930"/>
    <w:rsid w:val="00E5641F"/>
    <w:rsid w:val="00E64883"/>
    <w:rsid w:val="00E677B9"/>
    <w:rsid w:val="00E71E5B"/>
    <w:rsid w:val="00E73F03"/>
    <w:rsid w:val="00E925ED"/>
    <w:rsid w:val="00E94F87"/>
    <w:rsid w:val="00EA64AB"/>
    <w:rsid w:val="00EE2C6A"/>
    <w:rsid w:val="00EE7B20"/>
    <w:rsid w:val="00F06C95"/>
    <w:rsid w:val="00F13E03"/>
    <w:rsid w:val="00F15D81"/>
    <w:rsid w:val="00F30D07"/>
    <w:rsid w:val="00F45717"/>
    <w:rsid w:val="00F53348"/>
    <w:rsid w:val="00F97BFC"/>
    <w:rsid w:val="00FA5087"/>
    <w:rsid w:val="00FA581B"/>
    <w:rsid w:val="00FA6776"/>
    <w:rsid w:val="00FA7422"/>
    <w:rsid w:val="00FC7FD8"/>
    <w:rsid w:val="00FD138F"/>
    <w:rsid w:val="00FD6944"/>
    <w:rsid w:val="00FE3142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ABA4BF6"/>
  <w15:docId w15:val="{589737F3-2639-400E-B9F6-1D9F7978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A16"/>
    <w:rPr>
      <w:rFonts w:ascii="Gill Sans MT" w:hAnsi="Gill Sans MT"/>
      <w:sz w:val="22"/>
      <w:szCs w:val="24"/>
    </w:rPr>
  </w:style>
  <w:style w:type="paragraph" w:styleId="Titre7">
    <w:name w:val="heading 7"/>
    <w:basedOn w:val="Normal"/>
    <w:next w:val="Normal"/>
    <w:link w:val="Titre7Car"/>
    <w:qFormat/>
    <w:rsid w:val="001C5097"/>
    <w:pPr>
      <w:keepNext/>
      <w:outlineLvl w:val="6"/>
    </w:pPr>
    <w:rPr>
      <w:rFonts w:ascii="Arial" w:hAnsi="Arial"/>
      <w:b/>
      <w:sz w:val="24"/>
      <w:szCs w:val="20"/>
    </w:rPr>
  </w:style>
  <w:style w:type="paragraph" w:styleId="Titre8">
    <w:name w:val="heading 8"/>
    <w:basedOn w:val="Normal"/>
    <w:next w:val="Normal"/>
    <w:link w:val="Titre8Car"/>
    <w:qFormat/>
    <w:rsid w:val="001C5097"/>
    <w:pPr>
      <w:keepNext/>
      <w:ind w:right="-567"/>
      <w:outlineLvl w:val="7"/>
    </w:pPr>
    <w:rPr>
      <w:rFonts w:ascii="Arial" w:hAnsi="Arial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37A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37A16"/>
    <w:pPr>
      <w:tabs>
        <w:tab w:val="center" w:pos="4536"/>
        <w:tab w:val="right" w:pos="9072"/>
      </w:tabs>
    </w:pPr>
  </w:style>
  <w:style w:type="paragraph" w:customStyle="1" w:styleId="Pieddepage2">
    <w:name w:val="Pied de page 2"/>
    <w:basedOn w:val="Normal"/>
    <w:rsid w:val="00637A16"/>
    <w:pPr>
      <w:ind w:left="1418" w:hanging="2138"/>
    </w:pPr>
    <w:rPr>
      <w:b/>
      <w:i/>
      <w:sz w:val="20"/>
      <w:szCs w:val="20"/>
    </w:rPr>
  </w:style>
  <w:style w:type="paragraph" w:customStyle="1" w:styleId="Nomduservice">
    <w:name w:val="Nom du service"/>
    <w:basedOn w:val="Normal"/>
    <w:rsid w:val="00637A16"/>
    <w:pPr>
      <w:ind w:left="6521" w:hanging="7241"/>
    </w:pPr>
    <w:rPr>
      <w:b/>
      <w:bCs/>
      <w:smallCaps/>
      <w:szCs w:val="22"/>
    </w:rPr>
  </w:style>
  <w:style w:type="character" w:styleId="Numrodepage">
    <w:name w:val="page number"/>
    <w:basedOn w:val="Policepardfaut"/>
    <w:rsid w:val="00637A16"/>
    <w:rPr>
      <w:rFonts w:ascii="Gill Sans MT" w:hAnsi="Gill Sans MT"/>
      <w:sz w:val="20"/>
    </w:rPr>
  </w:style>
  <w:style w:type="character" w:styleId="Lienhypertexte">
    <w:name w:val="Hyperlink"/>
    <w:basedOn w:val="Policepardfaut"/>
    <w:rsid w:val="00637A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A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ADF"/>
    <w:rPr>
      <w:rFonts w:ascii="Segoe UI" w:hAnsi="Segoe UI" w:cs="Segoe UI"/>
      <w:sz w:val="18"/>
      <w:szCs w:val="18"/>
    </w:rPr>
  </w:style>
  <w:style w:type="character" w:customStyle="1" w:styleId="Titre7Car">
    <w:name w:val="Titre 7 Car"/>
    <w:basedOn w:val="Policepardfaut"/>
    <w:link w:val="Titre7"/>
    <w:rsid w:val="001C5097"/>
    <w:rPr>
      <w:rFonts w:ascii="Arial" w:hAnsi="Arial"/>
      <w:b/>
      <w:sz w:val="24"/>
    </w:rPr>
  </w:style>
  <w:style w:type="character" w:customStyle="1" w:styleId="Titre8Car">
    <w:name w:val="Titre 8 Car"/>
    <w:basedOn w:val="Policepardfaut"/>
    <w:link w:val="Titre8"/>
    <w:rsid w:val="001C5097"/>
    <w:rPr>
      <w:rFonts w:ascii="Arial" w:hAnsi="Arial"/>
      <w:b/>
      <w:sz w:val="24"/>
    </w:rPr>
  </w:style>
  <w:style w:type="paragraph" w:styleId="Corpsdetexte2">
    <w:name w:val="Body Text 2"/>
    <w:basedOn w:val="Normal"/>
    <w:link w:val="Corpsdetexte2Car"/>
    <w:semiHidden/>
    <w:rsid w:val="001C5097"/>
    <w:pPr>
      <w:ind w:right="-2"/>
      <w:jc w:val="both"/>
    </w:pPr>
    <w:rPr>
      <w:rFonts w:cs="Arial"/>
    </w:rPr>
  </w:style>
  <w:style w:type="character" w:customStyle="1" w:styleId="Corpsdetexte2Car">
    <w:name w:val="Corps de texte 2 Car"/>
    <w:basedOn w:val="Policepardfaut"/>
    <w:link w:val="Corpsdetexte2"/>
    <w:semiHidden/>
    <w:rsid w:val="001C5097"/>
    <w:rPr>
      <w:rFonts w:ascii="Gill Sans MT" w:hAnsi="Gill Sans MT" w:cs="Arial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F3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2D84"/>
    <w:rPr>
      <w:rFonts w:ascii="Times New Roman" w:eastAsiaTheme="minorHAnsi" w:hAnsi="Times New Roman"/>
      <w:sz w:val="24"/>
    </w:rPr>
  </w:style>
  <w:style w:type="character" w:customStyle="1" w:styleId="PieddepageCar">
    <w:name w:val="Pied de page Car"/>
    <w:basedOn w:val="Policepardfaut"/>
    <w:link w:val="Pieddepage"/>
    <w:rsid w:val="009F6EC6"/>
    <w:rPr>
      <w:rFonts w:ascii="Gill Sans MT" w:hAnsi="Gill Sans M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agence-ecomobilit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crutement@agence-ecomobilit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tilisateur\Documents\7%20-%20Communication\1%20-%20Agence\Papier%20entete\velostation_ok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velostation_ok</Template>
  <TotalTime>176</TotalTime>
  <Pages>2</Pages>
  <Words>516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chambery metropole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François</dc:creator>
  <cp:lastModifiedBy>Gwenael DODIER</cp:lastModifiedBy>
  <cp:revision>5</cp:revision>
  <cp:lastPrinted>2024-04-26T12:20:00Z</cp:lastPrinted>
  <dcterms:created xsi:type="dcterms:W3CDTF">2024-04-25T14:36:00Z</dcterms:created>
  <dcterms:modified xsi:type="dcterms:W3CDTF">2024-04-26T12:22:00Z</dcterms:modified>
</cp:coreProperties>
</file>