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0" w:rsidRDefault="00BC0B40"/>
    <w:p w:rsidR="00E87A29" w:rsidRDefault="00E87A29"/>
    <w:p w:rsidR="00E65C73" w:rsidRDefault="00E65C73" w:rsidP="00E65C73">
      <w:pPr>
        <w:spacing w:line="480" w:lineRule="auto"/>
      </w:pPr>
    </w:p>
    <w:p w:rsidR="00BC0B40" w:rsidRDefault="003024CC" w:rsidP="00E65C73">
      <w:pPr>
        <w:tabs>
          <w:tab w:val="left" w:pos="6237"/>
        </w:tabs>
        <w:spacing w:after="0" w:line="720" w:lineRule="auto"/>
      </w:pPr>
      <w:r>
        <w:tab/>
      </w:r>
      <w:r w:rsidR="00E65C73">
        <w:t>Date de dépôt :</w:t>
      </w:r>
    </w:p>
    <w:p w:rsidR="00EA2F9B" w:rsidRPr="00E87A29" w:rsidRDefault="00EA2F9B" w:rsidP="00E65C73">
      <w:pPr>
        <w:pStyle w:val="Titre1"/>
        <w:spacing w:before="0"/>
        <w:jc w:val="center"/>
        <w:rPr>
          <w:color w:val="auto"/>
          <w:sz w:val="56"/>
          <w:szCs w:val="38"/>
        </w:rPr>
      </w:pPr>
      <w:r w:rsidRPr="00E87A29">
        <w:rPr>
          <w:color w:val="auto"/>
          <w:sz w:val="56"/>
          <w:szCs w:val="38"/>
        </w:rPr>
        <w:t>Appel À candidatures</w:t>
      </w:r>
    </w:p>
    <w:p w:rsidR="00BC0B40" w:rsidRPr="00EA2F9B" w:rsidRDefault="00EA2F9B" w:rsidP="00EA2F9B">
      <w:pPr>
        <w:pStyle w:val="Titre1"/>
        <w:jc w:val="center"/>
        <w:rPr>
          <w:color w:val="auto"/>
          <w:sz w:val="44"/>
          <w:szCs w:val="38"/>
        </w:rPr>
      </w:pPr>
      <w:r>
        <w:rPr>
          <w:color w:val="auto"/>
          <w:sz w:val="44"/>
          <w:szCs w:val="38"/>
        </w:rPr>
        <w:t>« </w:t>
      </w:r>
      <w:r w:rsidR="00BC0B40" w:rsidRPr="00EA2F9B">
        <w:rPr>
          <w:color w:val="auto"/>
          <w:sz w:val="44"/>
          <w:szCs w:val="38"/>
        </w:rPr>
        <w:t>Natur’Actions 2022</w:t>
      </w:r>
      <w:r>
        <w:rPr>
          <w:color w:val="auto"/>
          <w:sz w:val="44"/>
          <w:szCs w:val="38"/>
        </w:rPr>
        <w:t> »</w:t>
      </w:r>
    </w:p>
    <w:p w:rsidR="00BC0B40" w:rsidRPr="00EA2F9B" w:rsidRDefault="00BC0B40" w:rsidP="00EA2F9B">
      <w:pPr>
        <w:spacing w:after="0" w:line="360" w:lineRule="auto"/>
        <w:jc w:val="center"/>
        <w:rPr>
          <w:color w:val="929292" w:themeColor="text1" w:themeTint="80"/>
          <w:sz w:val="28"/>
        </w:rPr>
      </w:pPr>
      <w:r w:rsidRPr="00EA2F9B">
        <w:rPr>
          <w:color w:val="929292" w:themeColor="text1" w:themeTint="80"/>
          <w:sz w:val="28"/>
        </w:rPr>
        <w:t>Formulaire de candidature et de vérification d’éligibilité</w:t>
      </w:r>
    </w:p>
    <w:p w:rsidR="00BC0B40" w:rsidRDefault="00BC0B40" w:rsidP="00402871">
      <w:pPr>
        <w:spacing w:after="0" w:line="240" w:lineRule="auto"/>
      </w:pPr>
    </w:p>
    <w:p w:rsidR="000960A5" w:rsidRDefault="000960A5" w:rsidP="00402871">
      <w:pPr>
        <w:spacing w:after="0" w:line="240" w:lineRule="auto"/>
      </w:pPr>
    </w:p>
    <w:p w:rsidR="00BC0B40" w:rsidRPr="00BC0B40" w:rsidRDefault="00BC0B40" w:rsidP="00BC0B40">
      <w:pPr>
        <w:pStyle w:val="Titre2"/>
        <w:spacing w:line="480" w:lineRule="auto"/>
        <w:jc w:val="center"/>
      </w:pPr>
      <w:r w:rsidRPr="00BC0B40">
        <w:rPr>
          <w:color w:val="2AA9B4" w:themeColor="accent1"/>
        </w:rPr>
        <w:t>Identification de la structure</w:t>
      </w:r>
    </w:p>
    <w:tbl>
      <w:tblPr>
        <w:tblStyle w:val="Grilledutableau"/>
        <w:tblW w:w="9780" w:type="dxa"/>
        <w:tblInd w:w="108" w:type="dxa"/>
        <w:tblBorders>
          <w:top w:val="single" w:sz="4" w:space="0" w:color="5C5C5C" w:themeColor="text1" w:themeTint="BF"/>
          <w:left w:val="single" w:sz="4" w:space="0" w:color="5C5C5C" w:themeColor="text1" w:themeTint="BF"/>
          <w:bottom w:val="single" w:sz="4" w:space="0" w:color="5C5C5C" w:themeColor="text1" w:themeTint="BF"/>
          <w:right w:val="single" w:sz="4" w:space="0" w:color="5C5C5C" w:themeColor="text1" w:themeTint="BF"/>
          <w:insideH w:val="single" w:sz="4" w:space="0" w:color="5C5C5C" w:themeColor="text1" w:themeTint="BF"/>
          <w:insideV w:val="single" w:sz="4" w:space="0" w:color="5C5C5C" w:themeColor="text1" w:themeTint="BF"/>
        </w:tblBorders>
        <w:tblLook w:val="04A0" w:firstRow="1" w:lastRow="0" w:firstColumn="1" w:lastColumn="0" w:noHBand="0" w:noVBand="1"/>
      </w:tblPr>
      <w:tblGrid>
        <w:gridCol w:w="3969"/>
        <w:gridCol w:w="5811"/>
      </w:tblGrid>
      <w:tr w:rsidR="00BC0B40" w:rsidTr="00EA2F9B">
        <w:trPr>
          <w:trHeight w:val="113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C0B40" w:rsidRPr="00D24749" w:rsidRDefault="00BC0B40" w:rsidP="00EA2F9B">
            <w:pPr>
              <w:ind w:left="0"/>
              <w:jc w:val="center"/>
              <w:rPr>
                <w:b/>
                <w:sz w:val="20"/>
              </w:rPr>
            </w:pPr>
            <w:r w:rsidRPr="00D24749">
              <w:rPr>
                <w:b/>
                <w:sz w:val="20"/>
              </w:rPr>
              <w:t>Nom de la structure</w:t>
            </w:r>
          </w:p>
        </w:tc>
        <w:tc>
          <w:tcPr>
            <w:tcW w:w="5811" w:type="dxa"/>
            <w:vAlign w:val="center"/>
          </w:tcPr>
          <w:p w:rsidR="00BC0B40" w:rsidRDefault="00BC0B40" w:rsidP="00EA2F9B">
            <w:pPr>
              <w:ind w:left="0"/>
              <w:rPr>
                <w:sz w:val="20"/>
              </w:rPr>
            </w:pPr>
          </w:p>
        </w:tc>
      </w:tr>
      <w:tr w:rsidR="00BE0B1C" w:rsidTr="00E65C73">
        <w:trPr>
          <w:trHeight w:val="76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E0B1C" w:rsidRPr="00D24749" w:rsidRDefault="00BE0B1C" w:rsidP="00EA2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Numéro SIRET</w:t>
            </w:r>
          </w:p>
        </w:tc>
        <w:tc>
          <w:tcPr>
            <w:tcW w:w="5811" w:type="dxa"/>
            <w:vAlign w:val="center"/>
          </w:tcPr>
          <w:p w:rsidR="00BE0B1C" w:rsidRDefault="00BE0B1C" w:rsidP="00EA2F9B">
            <w:pPr>
              <w:rPr>
                <w:sz w:val="20"/>
              </w:rPr>
            </w:pPr>
          </w:p>
        </w:tc>
      </w:tr>
      <w:tr w:rsidR="00BC0B40" w:rsidTr="00EA2F9B">
        <w:trPr>
          <w:trHeight w:val="113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C0B40" w:rsidRPr="00D24749" w:rsidRDefault="00BC0B40" w:rsidP="00EA2F9B">
            <w:pPr>
              <w:ind w:hanging="248"/>
              <w:jc w:val="center"/>
              <w:rPr>
                <w:b/>
                <w:sz w:val="20"/>
              </w:rPr>
            </w:pPr>
            <w:r w:rsidRPr="00D24749">
              <w:rPr>
                <w:b/>
                <w:sz w:val="20"/>
              </w:rPr>
              <w:t>Adresse</w:t>
            </w:r>
          </w:p>
        </w:tc>
        <w:tc>
          <w:tcPr>
            <w:tcW w:w="5811" w:type="dxa"/>
            <w:vAlign w:val="center"/>
          </w:tcPr>
          <w:p w:rsidR="00BC0B40" w:rsidRDefault="00BC0B40" w:rsidP="00EA2F9B">
            <w:pPr>
              <w:ind w:left="0"/>
              <w:rPr>
                <w:sz w:val="20"/>
              </w:rPr>
            </w:pPr>
          </w:p>
        </w:tc>
      </w:tr>
      <w:tr w:rsidR="00BC0B40" w:rsidTr="00E65C73">
        <w:trPr>
          <w:trHeight w:val="691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C0B40" w:rsidRPr="00D24749" w:rsidRDefault="00BC0B40" w:rsidP="00EA2F9B">
            <w:pPr>
              <w:ind w:hanging="248"/>
              <w:jc w:val="center"/>
              <w:rPr>
                <w:b/>
                <w:sz w:val="20"/>
              </w:rPr>
            </w:pPr>
            <w:r w:rsidRPr="00D24749">
              <w:rPr>
                <w:b/>
                <w:sz w:val="20"/>
              </w:rPr>
              <w:t>Région</w:t>
            </w:r>
          </w:p>
        </w:tc>
        <w:tc>
          <w:tcPr>
            <w:tcW w:w="5811" w:type="dxa"/>
            <w:vAlign w:val="center"/>
          </w:tcPr>
          <w:p w:rsidR="00BC0B40" w:rsidRDefault="00BC0B40" w:rsidP="00EA2F9B">
            <w:pPr>
              <w:ind w:left="0"/>
              <w:rPr>
                <w:sz w:val="20"/>
              </w:rPr>
            </w:pPr>
          </w:p>
        </w:tc>
      </w:tr>
      <w:tr w:rsidR="00BC0B40" w:rsidTr="00EA2F9B">
        <w:trPr>
          <w:trHeight w:val="113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C0B40" w:rsidRPr="00D24749" w:rsidRDefault="00BC0B40" w:rsidP="00EA2F9B">
            <w:pPr>
              <w:ind w:right="0" w:hanging="248"/>
              <w:jc w:val="center"/>
              <w:rPr>
                <w:b/>
                <w:sz w:val="20"/>
              </w:rPr>
            </w:pPr>
            <w:r w:rsidRPr="00D24749">
              <w:rPr>
                <w:b/>
                <w:sz w:val="20"/>
              </w:rPr>
              <w:t>Nom de la personne référente du projet</w:t>
            </w:r>
          </w:p>
        </w:tc>
        <w:tc>
          <w:tcPr>
            <w:tcW w:w="5811" w:type="dxa"/>
            <w:vAlign w:val="center"/>
          </w:tcPr>
          <w:p w:rsidR="00BC0B40" w:rsidRDefault="00BC0B40" w:rsidP="00EA2F9B">
            <w:pPr>
              <w:ind w:left="0"/>
              <w:rPr>
                <w:sz w:val="20"/>
              </w:rPr>
            </w:pPr>
          </w:p>
        </w:tc>
      </w:tr>
      <w:tr w:rsidR="00BC0B40" w:rsidTr="00EA2F9B">
        <w:trPr>
          <w:trHeight w:val="113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C0B40" w:rsidRPr="00D24749" w:rsidRDefault="00BC0B40" w:rsidP="00EA2F9B">
            <w:pPr>
              <w:ind w:hanging="248"/>
              <w:jc w:val="center"/>
              <w:rPr>
                <w:b/>
                <w:sz w:val="20"/>
              </w:rPr>
            </w:pPr>
            <w:r w:rsidRPr="00D24749">
              <w:rPr>
                <w:b/>
                <w:sz w:val="20"/>
              </w:rPr>
              <w:t>Fonction dans la structure</w:t>
            </w:r>
          </w:p>
        </w:tc>
        <w:tc>
          <w:tcPr>
            <w:tcW w:w="5811" w:type="dxa"/>
            <w:vAlign w:val="center"/>
          </w:tcPr>
          <w:p w:rsidR="00BC0B40" w:rsidRDefault="00BC0B40" w:rsidP="00EA2F9B">
            <w:pPr>
              <w:ind w:left="0"/>
              <w:rPr>
                <w:sz w:val="20"/>
              </w:rPr>
            </w:pPr>
          </w:p>
        </w:tc>
      </w:tr>
      <w:tr w:rsidR="00BC0B40" w:rsidTr="00E65C73">
        <w:trPr>
          <w:trHeight w:val="81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C0B40" w:rsidRPr="00D24749" w:rsidRDefault="00BC0B40" w:rsidP="00EA2F9B">
            <w:pPr>
              <w:ind w:left="0"/>
              <w:jc w:val="center"/>
              <w:rPr>
                <w:b/>
                <w:sz w:val="20"/>
              </w:rPr>
            </w:pPr>
            <w:r w:rsidRPr="00D24749">
              <w:rPr>
                <w:b/>
                <w:sz w:val="20"/>
              </w:rPr>
              <w:t>Numéro de téléphone</w:t>
            </w:r>
          </w:p>
        </w:tc>
        <w:tc>
          <w:tcPr>
            <w:tcW w:w="5811" w:type="dxa"/>
            <w:vAlign w:val="center"/>
          </w:tcPr>
          <w:p w:rsidR="00BC0B40" w:rsidRDefault="00BC0B40" w:rsidP="00EA2F9B">
            <w:pPr>
              <w:ind w:left="0"/>
              <w:rPr>
                <w:sz w:val="20"/>
              </w:rPr>
            </w:pPr>
          </w:p>
        </w:tc>
      </w:tr>
      <w:tr w:rsidR="00BC0B40" w:rsidTr="00E65C73">
        <w:trPr>
          <w:trHeight w:val="702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C0B40" w:rsidRPr="00D24749" w:rsidRDefault="00BC0B40" w:rsidP="00EA2F9B">
            <w:pPr>
              <w:ind w:left="0"/>
              <w:jc w:val="center"/>
              <w:rPr>
                <w:b/>
                <w:sz w:val="20"/>
              </w:rPr>
            </w:pPr>
            <w:r w:rsidRPr="00D24749">
              <w:rPr>
                <w:b/>
                <w:sz w:val="20"/>
              </w:rPr>
              <w:t>Adresse e-mail</w:t>
            </w:r>
          </w:p>
        </w:tc>
        <w:tc>
          <w:tcPr>
            <w:tcW w:w="5811" w:type="dxa"/>
            <w:vAlign w:val="center"/>
          </w:tcPr>
          <w:p w:rsidR="00BC0B40" w:rsidRDefault="00BC0B40" w:rsidP="00EA2F9B">
            <w:pPr>
              <w:rPr>
                <w:sz w:val="20"/>
              </w:rPr>
            </w:pPr>
          </w:p>
        </w:tc>
      </w:tr>
    </w:tbl>
    <w:p w:rsidR="00E65C73" w:rsidRDefault="00E65C73" w:rsidP="00BC0B40">
      <w:pPr>
        <w:pStyle w:val="Titre2"/>
        <w:spacing w:line="276" w:lineRule="auto"/>
        <w:jc w:val="center"/>
        <w:rPr>
          <w:color w:val="2AA9B4" w:themeColor="accent1"/>
        </w:rPr>
      </w:pPr>
    </w:p>
    <w:p w:rsidR="00BC0B40" w:rsidRDefault="00BC0B40" w:rsidP="00BC0B40">
      <w:pPr>
        <w:pStyle w:val="Titre2"/>
        <w:spacing w:line="276" w:lineRule="auto"/>
        <w:jc w:val="center"/>
        <w:rPr>
          <w:color w:val="2AA9B4" w:themeColor="accent1"/>
        </w:rPr>
      </w:pPr>
      <w:r w:rsidRPr="00BC0B40">
        <w:rPr>
          <w:color w:val="2AA9B4" w:themeColor="accent1"/>
        </w:rPr>
        <w:lastRenderedPageBreak/>
        <w:t>V</w:t>
      </w:r>
      <w:r w:rsidR="00EA2F9B">
        <w:rPr>
          <w:color w:val="2AA9B4" w:themeColor="accent1"/>
        </w:rPr>
        <w:t>É</w:t>
      </w:r>
      <w:r w:rsidRPr="00BC0B40">
        <w:rPr>
          <w:color w:val="2AA9B4" w:themeColor="accent1"/>
        </w:rPr>
        <w:t>rification de l’</w:t>
      </w:r>
      <w:r w:rsidR="00EA2F9B">
        <w:rPr>
          <w:color w:val="2AA9B4" w:themeColor="accent1"/>
        </w:rPr>
        <w:t>É</w:t>
      </w:r>
      <w:r w:rsidRPr="00BC0B40">
        <w:rPr>
          <w:color w:val="2AA9B4" w:themeColor="accent1"/>
        </w:rPr>
        <w:t>ligibilit</w:t>
      </w:r>
      <w:r w:rsidR="00EA2F9B">
        <w:rPr>
          <w:color w:val="2AA9B4" w:themeColor="accent1"/>
        </w:rPr>
        <w:t>É</w:t>
      </w:r>
      <w:r>
        <w:rPr>
          <w:color w:val="2AA9B4" w:themeColor="accent1"/>
        </w:rPr>
        <w:t xml:space="preserve"> de la structure</w:t>
      </w:r>
    </w:p>
    <w:p w:rsidR="00BC0B40" w:rsidRPr="00BC0B40" w:rsidRDefault="00BC0B40" w:rsidP="00BC0B40">
      <w:pPr>
        <w:pStyle w:val="Titre2"/>
        <w:spacing w:before="0"/>
        <w:jc w:val="center"/>
        <w:rPr>
          <w:color w:val="2AA9B4" w:themeColor="accent1"/>
        </w:rPr>
      </w:pPr>
      <w:r w:rsidRPr="00BC0B40">
        <w:rPr>
          <w:color w:val="2AA9B4" w:themeColor="accent1"/>
        </w:rPr>
        <w:t xml:space="preserve">au programme </w:t>
      </w:r>
      <w:r w:rsidR="00EA2F9B">
        <w:rPr>
          <w:color w:val="2AA9B4" w:themeColor="accent1"/>
        </w:rPr>
        <w:t>« </w:t>
      </w:r>
      <w:r w:rsidRPr="00BC0B40">
        <w:rPr>
          <w:color w:val="2AA9B4" w:themeColor="accent1"/>
        </w:rPr>
        <w:t>Natur’action 2022</w:t>
      </w:r>
      <w:r w:rsidR="00EA2F9B">
        <w:rPr>
          <w:color w:val="2AA9B4" w:themeColor="accent1"/>
        </w:rPr>
        <w:t> »</w:t>
      </w:r>
    </w:p>
    <w:p w:rsidR="00BC0B40" w:rsidRDefault="00BC0B40" w:rsidP="00BC0B40"/>
    <w:tbl>
      <w:tblPr>
        <w:tblStyle w:val="Grilledutableau"/>
        <w:tblW w:w="0" w:type="auto"/>
        <w:tblInd w:w="108" w:type="dxa"/>
        <w:tblBorders>
          <w:top w:val="single" w:sz="4" w:space="0" w:color="5C5C5C" w:themeColor="text1" w:themeTint="BF"/>
          <w:left w:val="single" w:sz="4" w:space="0" w:color="5C5C5C" w:themeColor="text1" w:themeTint="BF"/>
          <w:bottom w:val="single" w:sz="4" w:space="0" w:color="5C5C5C" w:themeColor="text1" w:themeTint="BF"/>
          <w:right w:val="single" w:sz="4" w:space="0" w:color="5C5C5C" w:themeColor="text1" w:themeTint="BF"/>
          <w:insideH w:val="single" w:sz="4" w:space="0" w:color="5C5C5C" w:themeColor="text1" w:themeTint="BF"/>
          <w:insideV w:val="single" w:sz="4" w:space="0" w:color="5C5C5C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4252"/>
      </w:tblGrid>
      <w:tr w:rsidR="00337575" w:rsidTr="00337575">
        <w:trPr>
          <w:trHeight w:val="737"/>
        </w:trPr>
        <w:tc>
          <w:tcPr>
            <w:tcW w:w="425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C0B40" w:rsidRPr="00D24749" w:rsidRDefault="00BC0B40" w:rsidP="00D24749">
            <w:pPr>
              <w:spacing w:before="240" w:line="48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C0B40" w:rsidRPr="00D24749" w:rsidRDefault="00BC0B40" w:rsidP="00D24749">
            <w:pPr>
              <w:spacing w:before="240" w:line="48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24749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C0B40" w:rsidRPr="00D24749" w:rsidRDefault="00BC0B40" w:rsidP="00D24749">
            <w:pPr>
              <w:spacing w:before="240" w:line="48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24749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BC0B40" w:rsidRPr="00D24749" w:rsidRDefault="00BC0B40" w:rsidP="00D24749">
            <w:pPr>
              <w:spacing w:before="240" w:line="48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24749">
              <w:rPr>
                <w:b/>
                <w:sz w:val="20"/>
                <w:szCs w:val="20"/>
              </w:rPr>
              <w:t>Commentaires</w:t>
            </w:r>
          </w:p>
        </w:tc>
      </w:tr>
      <w:tr w:rsidR="00BC0B40" w:rsidTr="00EA2F9B">
        <w:trPr>
          <w:trHeight w:val="1134"/>
        </w:trPr>
        <w:tc>
          <w:tcPr>
            <w:tcW w:w="4253" w:type="dxa"/>
            <w:shd w:val="clear" w:color="auto" w:fill="FFFFFF" w:themeFill="background1"/>
            <w:vAlign w:val="center"/>
          </w:tcPr>
          <w:p w:rsidR="00BC0B40" w:rsidRPr="00EA2F9B" w:rsidRDefault="00BC0B40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>Votre structure est adhérente au FRENE</w:t>
            </w:r>
            <w:r w:rsidR="00337575" w:rsidRPr="00EA2F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</w:tr>
      <w:tr w:rsidR="00BC0B40" w:rsidTr="00EA2F9B">
        <w:trPr>
          <w:trHeight w:val="1984"/>
        </w:trPr>
        <w:tc>
          <w:tcPr>
            <w:tcW w:w="4253" w:type="dxa"/>
            <w:shd w:val="clear" w:color="auto" w:fill="FFFFFF" w:themeFill="background1"/>
            <w:vAlign w:val="center"/>
          </w:tcPr>
          <w:p w:rsidR="00D24749" w:rsidRPr="00EA2F9B" w:rsidRDefault="00BC0B40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 xml:space="preserve">Votre structure est adhérente à un réseau </w:t>
            </w:r>
          </w:p>
          <w:p w:rsidR="00D24749" w:rsidRPr="00EA2F9B" w:rsidRDefault="00BC0B40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>territorial lui-même adhérent au FRENE</w:t>
            </w:r>
          </w:p>
          <w:p w:rsidR="00BC0B40" w:rsidRPr="00EA2F9B" w:rsidRDefault="00BC0B40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>(joindre attestation d’adhésion)</w:t>
            </w:r>
            <w:r w:rsidR="00337575" w:rsidRPr="00EA2F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</w:tr>
      <w:tr w:rsidR="00BC0B40" w:rsidTr="00EA2F9B">
        <w:trPr>
          <w:trHeight w:val="1134"/>
        </w:trPr>
        <w:tc>
          <w:tcPr>
            <w:tcW w:w="4253" w:type="dxa"/>
            <w:shd w:val="clear" w:color="auto" w:fill="FFFFFF" w:themeFill="background1"/>
            <w:vAlign w:val="center"/>
          </w:tcPr>
          <w:p w:rsidR="00BC0B40" w:rsidRPr="00EA2F9B" w:rsidRDefault="00BC0B40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>Lequel ?</w:t>
            </w: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</w:tr>
      <w:tr w:rsidR="00BC0B40" w:rsidTr="00EA2F9B">
        <w:trPr>
          <w:trHeight w:val="1134"/>
        </w:trPr>
        <w:tc>
          <w:tcPr>
            <w:tcW w:w="4253" w:type="dxa"/>
            <w:shd w:val="clear" w:color="auto" w:fill="FFFFFF" w:themeFill="background1"/>
            <w:vAlign w:val="center"/>
          </w:tcPr>
          <w:p w:rsidR="00EA2F9B" w:rsidRDefault="00EA2F9B" w:rsidP="00EA2F9B">
            <w:pPr>
              <w:ind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public bénéficiaire est âgé</w:t>
            </w:r>
          </w:p>
          <w:p w:rsidR="00BC0B40" w:rsidRPr="00EA2F9B" w:rsidRDefault="00BC0B40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>de 12 à 18 ans</w:t>
            </w:r>
            <w:r w:rsidR="00337575" w:rsidRPr="00EA2F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</w:tr>
      <w:tr w:rsidR="00BC0B40" w:rsidTr="00EA2F9B">
        <w:trPr>
          <w:trHeight w:val="1134"/>
        </w:trPr>
        <w:tc>
          <w:tcPr>
            <w:tcW w:w="4253" w:type="dxa"/>
            <w:shd w:val="clear" w:color="auto" w:fill="FFFFFF" w:themeFill="background1"/>
            <w:vAlign w:val="center"/>
          </w:tcPr>
          <w:p w:rsidR="00BC0B40" w:rsidRPr="00EA2F9B" w:rsidRDefault="00BC0B40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>Le projet se déroule hors temps scolaire</w:t>
            </w:r>
            <w:r w:rsidR="00337575" w:rsidRPr="00EA2F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</w:tr>
      <w:tr w:rsidR="00BC0B40" w:rsidTr="00EA2F9B">
        <w:trPr>
          <w:trHeight w:val="1984"/>
        </w:trPr>
        <w:tc>
          <w:tcPr>
            <w:tcW w:w="4253" w:type="dxa"/>
            <w:shd w:val="clear" w:color="auto" w:fill="FFFFFF" w:themeFill="background1"/>
            <w:vAlign w:val="center"/>
          </w:tcPr>
          <w:p w:rsidR="00D24749" w:rsidRPr="00EA2F9B" w:rsidRDefault="00BC0B40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>Le projet se</w:t>
            </w:r>
            <w:r w:rsidR="00D24749" w:rsidRPr="00EA2F9B">
              <w:rPr>
                <w:b/>
                <w:sz w:val="20"/>
                <w:szCs w:val="20"/>
              </w:rPr>
              <w:t xml:space="preserve"> déroule à minima sur 3 séances</w:t>
            </w:r>
          </w:p>
          <w:p w:rsidR="00BC0B40" w:rsidRPr="00EA2F9B" w:rsidRDefault="00337575" w:rsidP="00EA2F9B">
            <w:pPr>
              <w:ind w:left="0" w:right="0"/>
              <w:rPr>
                <w:b/>
                <w:sz w:val="20"/>
                <w:szCs w:val="20"/>
              </w:rPr>
            </w:pPr>
            <w:r w:rsidRPr="00EA2F9B">
              <w:rPr>
                <w:b/>
                <w:sz w:val="20"/>
                <w:szCs w:val="20"/>
              </w:rPr>
              <w:t>de 3 heures.</w:t>
            </w: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</w:tr>
      <w:tr w:rsidR="00BC0B40" w:rsidTr="00EA2F9B">
        <w:trPr>
          <w:trHeight w:val="1984"/>
        </w:trPr>
        <w:tc>
          <w:tcPr>
            <w:tcW w:w="4253" w:type="dxa"/>
            <w:shd w:val="clear" w:color="auto" w:fill="FFFFFF" w:themeFill="background1"/>
            <w:vAlign w:val="center"/>
          </w:tcPr>
          <w:p w:rsidR="00BC0B40" w:rsidRPr="00EA2F9B" w:rsidRDefault="00BB2EFE" w:rsidP="00EA2F9B">
            <w:pPr>
              <w:ind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confirme que le</w:t>
            </w:r>
            <w:r w:rsidR="00BC0B40" w:rsidRPr="00EA2F9B">
              <w:rPr>
                <w:b/>
                <w:sz w:val="20"/>
                <w:szCs w:val="20"/>
              </w:rPr>
              <w:t xml:space="preserve"> projet n’entre pas </w:t>
            </w:r>
            <w:r w:rsidR="00D24749" w:rsidRPr="00EA2F9B">
              <w:rPr>
                <w:b/>
                <w:sz w:val="20"/>
                <w:szCs w:val="20"/>
              </w:rPr>
              <w:t>en concurrence avec les</w:t>
            </w:r>
            <w:r w:rsidR="00337575" w:rsidRPr="00EA2F9B">
              <w:rPr>
                <w:b/>
                <w:sz w:val="20"/>
                <w:szCs w:val="20"/>
              </w:rPr>
              <w:t xml:space="preserve"> </w:t>
            </w:r>
            <w:r w:rsidR="00BC0B40" w:rsidRPr="00EA2F9B">
              <w:rPr>
                <w:b/>
                <w:sz w:val="20"/>
                <w:szCs w:val="20"/>
              </w:rPr>
              <w:t>missions de service public des collectivités locales</w:t>
            </w:r>
            <w:r w:rsidR="00337575" w:rsidRPr="00EA2F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C0B40" w:rsidRPr="001052BA" w:rsidRDefault="00BC0B40" w:rsidP="00EA2F9B">
            <w:pPr>
              <w:ind w:left="0"/>
              <w:rPr>
                <w:sz w:val="20"/>
                <w:szCs w:val="20"/>
              </w:rPr>
            </w:pPr>
          </w:p>
        </w:tc>
      </w:tr>
    </w:tbl>
    <w:p w:rsidR="00BC0B40" w:rsidRDefault="00BC0B40" w:rsidP="00BC0B40"/>
    <w:p w:rsidR="00D24749" w:rsidRDefault="00D24749">
      <w:pPr>
        <w:rPr>
          <w:u w:val="single"/>
        </w:rPr>
      </w:pPr>
      <w:r>
        <w:rPr>
          <w:u w:val="single"/>
        </w:rPr>
        <w:br w:type="page"/>
      </w:r>
    </w:p>
    <w:p w:rsidR="00BC0B40" w:rsidRPr="00044476" w:rsidRDefault="00044476" w:rsidP="00044476">
      <w:pPr>
        <w:pStyle w:val="Titre2"/>
        <w:spacing w:line="480" w:lineRule="auto"/>
        <w:jc w:val="center"/>
        <w:rPr>
          <w:color w:val="2AA9B4" w:themeColor="accent1"/>
        </w:rPr>
      </w:pPr>
      <w:r>
        <w:rPr>
          <w:color w:val="2AA9B4" w:themeColor="accent1"/>
        </w:rPr>
        <w:lastRenderedPageBreak/>
        <w:t>Description du projet</w:t>
      </w:r>
    </w:p>
    <w:tbl>
      <w:tblPr>
        <w:tblStyle w:val="Grilledutableau"/>
        <w:tblW w:w="9780" w:type="dxa"/>
        <w:tblInd w:w="108" w:type="dxa"/>
        <w:tblBorders>
          <w:top w:val="single" w:sz="4" w:space="0" w:color="5C5C5C" w:themeColor="text1" w:themeTint="BF"/>
          <w:left w:val="single" w:sz="4" w:space="0" w:color="5C5C5C" w:themeColor="text1" w:themeTint="BF"/>
          <w:bottom w:val="single" w:sz="4" w:space="0" w:color="5C5C5C" w:themeColor="text1" w:themeTint="BF"/>
          <w:right w:val="single" w:sz="4" w:space="0" w:color="5C5C5C" w:themeColor="text1" w:themeTint="BF"/>
          <w:insideH w:val="single" w:sz="4" w:space="0" w:color="5C5C5C" w:themeColor="text1" w:themeTint="BF"/>
          <w:insideV w:val="single" w:sz="4" w:space="0" w:color="5C5C5C" w:themeColor="text1" w:themeTint="BF"/>
        </w:tblBorders>
        <w:tblLook w:val="04A0" w:firstRow="1" w:lastRow="0" w:firstColumn="1" w:lastColumn="0" w:noHBand="0" w:noVBand="1"/>
      </w:tblPr>
      <w:tblGrid>
        <w:gridCol w:w="2127"/>
        <w:gridCol w:w="7653"/>
      </w:tblGrid>
      <w:tr w:rsidR="00337575" w:rsidTr="00EA2F9B">
        <w:trPr>
          <w:trHeight w:val="17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37575" w:rsidRPr="00D24749" w:rsidRDefault="00337575" w:rsidP="00337575">
            <w:pPr>
              <w:ind w:left="0" w:right="0"/>
              <w:jc w:val="center"/>
              <w:rPr>
                <w:b/>
                <w:sz w:val="20"/>
              </w:rPr>
            </w:pPr>
            <w:r w:rsidRPr="00337575">
              <w:rPr>
                <w:b/>
                <w:sz w:val="20"/>
              </w:rPr>
              <w:t>Nom du projet</w:t>
            </w:r>
          </w:p>
        </w:tc>
        <w:tc>
          <w:tcPr>
            <w:tcW w:w="7653" w:type="dxa"/>
            <w:vAlign w:val="center"/>
          </w:tcPr>
          <w:p w:rsidR="00337575" w:rsidRDefault="00337575" w:rsidP="00337575">
            <w:pPr>
              <w:ind w:left="0"/>
              <w:rPr>
                <w:sz w:val="20"/>
              </w:rPr>
            </w:pPr>
          </w:p>
        </w:tc>
      </w:tr>
      <w:tr w:rsidR="00337575" w:rsidTr="00EA2F9B">
        <w:trPr>
          <w:trHeight w:val="17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37575" w:rsidRPr="00D24749" w:rsidRDefault="00337575" w:rsidP="00337575">
            <w:pPr>
              <w:ind w:left="0" w:right="0"/>
              <w:jc w:val="center"/>
              <w:rPr>
                <w:b/>
                <w:sz w:val="20"/>
              </w:rPr>
            </w:pPr>
            <w:r w:rsidRPr="00337575">
              <w:rPr>
                <w:b/>
                <w:sz w:val="20"/>
              </w:rPr>
              <w:t>Objectifs visés</w:t>
            </w:r>
          </w:p>
        </w:tc>
        <w:tc>
          <w:tcPr>
            <w:tcW w:w="7653" w:type="dxa"/>
            <w:vAlign w:val="center"/>
          </w:tcPr>
          <w:p w:rsidR="00337575" w:rsidRDefault="00337575" w:rsidP="00337575">
            <w:pPr>
              <w:ind w:left="0"/>
              <w:rPr>
                <w:sz w:val="20"/>
              </w:rPr>
            </w:pPr>
          </w:p>
        </w:tc>
      </w:tr>
      <w:tr w:rsidR="00337575" w:rsidTr="00EA2F9B">
        <w:trPr>
          <w:trHeight w:val="17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37575" w:rsidRPr="00D24749" w:rsidRDefault="00337575" w:rsidP="00337575">
            <w:pPr>
              <w:ind w:left="0" w:right="0"/>
              <w:jc w:val="center"/>
              <w:rPr>
                <w:b/>
                <w:sz w:val="20"/>
              </w:rPr>
            </w:pPr>
            <w:r w:rsidRPr="00337575">
              <w:rPr>
                <w:b/>
                <w:sz w:val="20"/>
              </w:rPr>
              <w:t>Territoire de l’action</w:t>
            </w:r>
          </w:p>
        </w:tc>
        <w:tc>
          <w:tcPr>
            <w:tcW w:w="7653" w:type="dxa"/>
            <w:vAlign w:val="center"/>
          </w:tcPr>
          <w:p w:rsidR="00337575" w:rsidRDefault="00337575" w:rsidP="00337575">
            <w:pPr>
              <w:ind w:left="0"/>
              <w:rPr>
                <w:sz w:val="20"/>
              </w:rPr>
            </w:pPr>
          </w:p>
        </w:tc>
      </w:tr>
      <w:tr w:rsidR="00337575" w:rsidTr="00EA2F9B">
        <w:trPr>
          <w:trHeight w:val="17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37575" w:rsidRPr="00D24749" w:rsidRDefault="00337575" w:rsidP="00337575">
            <w:pPr>
              <w:ind w:left="0" w:right="0"/>
              <w:jc w:val="center"/>
              <w:rPr>
                <w:b/>
                <w:sz w:val="20"/>
              </w:rPr>
            </w:pPr>
            <w:r w:rsidRPr="00337575">
              <w:rPr>
                <w:b/>
                <w:sz w:val="20"/>
              </w:rPr>
              <w:t>Nombre de jeunes impliqués</w:t>
            </w:r>
          </w:p>
        </w:tc>
        <w:tc>
          <w:tcPr>
            <w:tcW w:w="7653" w:type="dxa"/>
            <w:vAlign w:val="center"/>
          </w:tcPr>
          <w:p w:rsidR="00337575" w:rsidRDefault="00337575" w:rsidP="00337575">
            <w:pPr>
              <w:ind w:left="0"/>
              <w:rPr>
                <w:sz w:val="20"/>
              </w:rPr>
            </w:pPr>
          </w:p>
        </w:tc>
      </w:tr>
      <w:tr w:rsidR="00337575" w:rsidTr="00EA2F9B">
        <w:trPr>
          <w:trHeight w:val="17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37575" w:rsidRPr="00D24749" w:rsidRDefault="00337575" w:rsidP="00337575">
            <w:pPr>
              <w:ind w:left="0" w:right="0"/>
              <w:jc w:val="center"/>
              <w:rPr>
                <w:b/>
                <w:sz w:val="20"/>
              </w:rPr>
            </w:pPr>
            <w:r w:rsidRPr="00337575">
              <w:rPr>
                <w:b/>
                <w:sz w:val="20"/>
              </w:rPr>
              <w:t>Contenu du projet</w:t>
            </w:r>
          </w:p>
        </w:tc>
        <w:tc>
          <w:tcPr>
            <w:tcW w:w="7653" w:type="dxa"/>
            <w:vAlign w:val="center"/>
          </w:tcPr>
          <w:p w:rsidR="00337575" w:rsidRDefault="00337575" w:rsidP="00337575">
            <w:pPr>
              <w:ind w:left="0"/>
              <w:rPr>
                <w:sz w:val="20"/>
              </w:rPr>
            </w:pPr>
          </w:p>
        </w:tc>
      </w:tr>
      <w:tr w:rsidR="00337575" w:rsidTr="00EA2F9B">
        <w:trPr>
          <w:trHeight w:val="17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37575" w:rsidRPr="00D24749" w:rsidRDefault="00337575" w:rsidP="00337575">
            <w:pPr>
              <w:ind w:left="0" w:right="0"/>
              <w:jc w:val="center"/>
              <w:rPr>
                <w:b/>
                <w:sz w:val="20"/>
              </w:rPr>
            </w:pPr>
            <w:r w:rsidRPr="00337575">
              <w:rPr>
                <w:b/>
                <w:sz w:val="20"/>
              </w:rPr>
              <w:t>Trame pédagogique prévisionnelle</w:t>
            </w:r>
          </w:p>
        </w:tc>
        <w:tc>
          <w:tcPr>
            <w:tcW w:w="7653" w:type="dxa"/>
            <w:vAlign w:val="center"/>
          </w:tcPr>
          <w:p w:rsidR="00337575" w:rsidRDefault="00337575" w:rsidP="00337575">
            <w:pPr>
              <w:ind w:left="0"/>
              <w:rPr>
                <w:sz w:val="20"/>
              </w:rPr>
            </w:pPr>
          </w:p>
        </w:tc>
      </w:tr>
      <w:tr w:rsidR="00337575" w:rsidTr="00EA2F9B">
        <w:trPr>
          <w:trHeight w:val="17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37575" w:rsidRPr="00D24749" w:rsidRDefault="00337575" w:rsidP="00337575">
            <w:pPr>
              <w:ind w:left="0" w:right="0"/>
              <w:jc w:val="center"/>
              <w:rPr>
                <w:b/>
                <w:sz w:val="20"/>
              </w:rPr>
            </w:pPr>
            <w:r w:rsidRPr="00337575">
              <w:rPr>
                <w:b/>
                <w:sz w:val="20"/>
              </w:rPr>
              <w:t>Indicateurs de réussite</w:t>
            </w:r>
          </w:p>
        </w:tc>
        <w:tc>
          <w:tcPr>
            <w:tcW w:w="7653" w:type="dxa"/>
            <w:vAlign w:val="center"/>
          </w:tcPr>
          <w:p w:rsidR="00337575" w:rsidRDefault="00337575" w:rsidP="00337575">
            <w:pPr>
              <w:rPr>
                <w:sz w:val="20"/>
              </w:rPr>
            </w:pPr>
          </w:p>
        </w:tc>
      </w:tr>
      <w:tr w:rsidR="00337575" w:rsidTr="00EA2F9B">
        <w:trPr>
          <w:trHeight w:val="170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37575" w:rsidRPr="00D24749" w:rsidRDefault="00337575" w:rsidP="00337575">
            <w:pPr>
              <w:ind w:left="0" w:right="0"/>
              <w:jc w:val="center"/>
              <w:rPr>
                <w:b/>
                <w:sz w:val="20"/>
              </w:rPr>
            </w:pPr>
            <w:r w:rsidRPr="00337575">
              <w:rPr>
                <w:b/>
                <w:sz w:val="20"/>
              </w:rPr>
              <w:t>Echéancier</w:t>
            </w:r>
          </w:p>
        </w:tc>
        <w:tc>
          <w:tcPr>
            <w:tcW w:w="7653" w:type="dxa"/>
            <w:vAlign w:val="center"/>
          </w:tcPr>
          <w:p w:rsidR="00337575" w:rsidRDefault="00337575" w:rsidP="00337575">
            <w:pPr>
              <w:rPr>
                <w:sz w:val="20"/>
              </w:rPr>
            </w:pPr>
          </w:p>
        </w:tc>
      </w:tr>
    </w:tbl>
    <w:p w:rsidR="00BC0B40" w:rsidRPr="00044476" w:rsidRDefault="00044476" w:rsidP="00044476">
      <w:pPr>
        <w:pStyle w:val="Titre2"/>
        <w:spacing w:line="480" w:lineRule="auto"/>
        <w:jc w:val="center"/>
        <w:rPr>
          <w:color w:val="2AA9B4" w:themeColor="accent1"/>
        </w:rPr>
      </w:pPr>
      <w:r w:rsidRPr="00044476">
        <w:rPr>
          <w:color w:val="2AA9B4" w:themeColor="accent1"/>
        </w:rPr>
        <w:lastRenderedPageBreak/>
        <w:t>Point financement</w:t>
      </w:r>
    </w:p>
    <w:p w:rsidR="00BC0B40" w:rsidRDefault="008A6A1C" w:rsidP="00044476">
      <w:pPr>
        <w:spacing w:line="360" w:lineRule="auto"/>
        <w:jc w:val="center"/>
      </w:pPr>
      <w:r>
        <w:t>C</w:t>
      </w:r>
      <w:r w:rsidR="00BC0B40">
        <w:t xml:space="preserve">o financement </w:t>
      </w:r>
      <w:r>
        <w:t>envisagés (si votre projet le nécessite)</w:t>
      </w:r>
      <w:bookmarkStart w:id="0" w:name="_GoBack"/>
      <w:bookmarkEnd w:id="0"/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28"/>
        <w:gridCol w:w="647"/>
        <w:gridCol w:w="5777"/>
      </w:tblGrid>
      <w:tr w:rsidR="00044476" w:rsidTr="00337575">
        <w:trPr>
          <w:trHeight w:val="737"/>
        </w:trPr>
        <w:tc>
          <w:tcPr>
            <w:tcW w:w="2694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shd w:val="clear" w:color="auto" w:fill="F2F2F2" w:themeFill="background1" w:themeFillShade="F2"/>
            <w:vAlign w:val="center"/>
          </w:tcPr>
          <w:p w:rsidR="00044476" w:rsidRPr="00044476" w:rsidRDefault="00044476" w:rsidP="00044476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DE FINANCEMENT</w:t>
            </w:r>
          </w:p>
        </w:tc>
        <w:tc>
          <w:tcPr>
            <w:tcW w:w="628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shd w:val="clear" w:color="auto" w:fill="F2F2F2" w:themeFill="background1" w:themeFillShade="F2"/>
            <w:vAlign w:val="center"/>
          </w:tcPr>
          <w:p w:rsidR="00044476" w:rsidRPr="00044476" w:rsidRDefault="00044476" w:rsidP="00044476">
            <w:pPr>
              <w:ind w:left="34" w:right="19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647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shd w:val="clear" w:color="auto" w:fill="F2F2F2" w:themeFill="background1" w:themeFillShade="F2"/>
            <w:vAlign w:val="center"/>
          </w:tcPr>
          <w:p w:rsidR="00044476" w:rsidRPr="00044476" w:rsidRDefault="00044476" w:rsidP="00337575">
            <w:pPr>
              <w:ind w:left="-28" w:right="-108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5777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shd w:val="clear" w:color="auto" w:fill="F2F2F2" w:themeFill="background1" w:themeFillShade="F2"/>
            <w:vAlign w:val="center"/>
          </w:tcPr>
          <w:p w:rsidR="00044476" w:rsidRPr="00044476" w:rsidRDefault="00044476" w:rsidP="00337575">
            <w:pPr>
              <w:spacing w:line="259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Lequel ?</w:t>
            </w:r>
            <w:r w:rsidR="00337575">
              <w:rPr>
                <w:b/>
                <w:sz w:val="20"/>
                <w:szCs w:val="20"/>
              </w:rPr>
              <w:t xml:space="preserve"> </w:t>
            </w:r>
            <w:r w:rsidRPr="00044476">
              <w:rPr>
                <w:b/>
                <w:sz w:val="20"/>
                <w:szCs w:val="20"/>
              </w:rPr>
              <w:t>Et quel % de cette part dans le projet ?</w:t>
            </w:r>
          </w:p>
        </w:tc>
      </w:tr>
      <w:tr w:rsidR="00BC0B40" w:rsidTr="00337575">
        <w:trPr>
          <w:trHeight w:val="2268"/>
        </w:trPr>
        <w:tc>
          <w:tcPr>
            <w:tcW w:w="2694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044476" w:rsidRDefault="00BC0B40" w:rsidP="0033757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Régional</w:t>
            </w:r>
          </w:p>
        </w:tc>
        <w:tc>
          <w:tcPr>
            <w:tcW w:w="628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044476">
            <w:pPr>
              <w:ind w:left="0" w:right="19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337575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044476">
            <w:pPr>
              <w:spacing w:line="259" w:lineRule="auto"/>
              <w:ind w:left="0"/>
              <w:rPr>
                <w:sz w:val="20"/>
                <w:szCs w:val="20"/>
              </w:rPr>
            </w:pPr>
          </w:p>
        </w:tc>
      </w:tr>
      <w:tr w:rsidR="00BC0B40" w:rsidTr="00337575">
        <w:trPr>
          <w:trHeight w:val="2268"/>
        </w:trPr>
        <w:tc>
          <w:tcPr>
            <w:tcW w:w="2694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044476" w:rsidRDefault="00BC0B40" w:rsidP="0033757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Départemental</w:t>
            </w:r>
          </w:p>
        </w:tc>
        <w:tc>
          <w:tcPr>
            <w:tcW w:w="628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044476">
            <w:pPr>
              <w:ind w:left="0" w:right="19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337575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044476">
            <w:pPr>
              <w:spacing w:line="259" w:lineRule="auto"/>
              <w:ind w:left="0"/>
              <w:rPr>
                <w:sz w:val="20"/>
                <w:szCs w:val="20"/>
              </w:rPr>
            </w:pPr>
          </w:p>
        </w:tc>
      </w:tr>
      <w:tr w:rsidR="00BC0B40" w:rsidTr="00337575">
        <w:trPr>
          <w:trHeight w:val="2268"/>
        </w:trPr>
        <w:tc>
          <w:tcPr>
            <w:tcW w:w="2694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044476" w:rsidRDefault="00BC0B40" w:rsidP="0033757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628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044476">
            <w:pPr>
              <w:ind w:left="0" w:right="19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337575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044476">
            <w:pPr>
              <w:spacing w:line="259" w:lineRule="auto"/>
              <w:ind w:left="0"/>
              <w:rPr>
                <w:sz w:val="20"/>
                <w:szCs w:val="20"/>
              </w:rPr>
            </w:pPr>
          </w:p>
        </w:tc>
      </w:tr>
      <w:tr w:rsidR="00BC0B40" w:rsidTr="00337575">
        <w:trPr>
          <w:trHeight w:val="2268"/>
        </w:trPr>
        <w:tc>
          <w:tcPr>
            <w:tcW w:w="2694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044476" w:rsidRDefault="00BC0B40" w:rsidP="00337575">
            <w:pPr>
              <w:spacing w:line="259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Autre</w:t>
            </w:r>
          </w:p>
        </w:tc>
        <w:tc>
          <w:tcPr>
            <w:tcW w:w="7052" w:type="dxa"/>
            <w:gridSpan w:val="3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044476">
            <w:pPr>
              <w:ind w:left="0"/>
              <w:rPr>
                <w:sz w:val="20"/>
                <w:szCs w:val="20"/>
              </w:rPr>
            </w:pPr>
          </w:p>
        </w:tc>
      </w:tr>
      <w:tr w:rsidR="00BC0B40" w:rsidTr="00337575">
        <w:trPr>
          <w:trHeight w:val="2268"/>
        </w:trPr>
        <w:tc>
          <w:tcPr>
            <w:tcW w:w="2694" w:type="dxa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044476" w:rsidRDefault="00BC0B40" w:rsidP="00337575">
            <w:pPr>
              <w:spacing w:line="259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J’ai des pistes de financement à demander</w:t>
            </w:r>
          </w:p>
          <w:p w:rsidR="00BC0B40" w:rsidRPr="00044476" w:rsidRDefault="00BC0B40" w:rsidP="00337575">
            <w:pPr>
              <w:spacing w:line="259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  <w:p w:rsidR="00BC0B40" w:rsidRPr="00044476" w:rsidRDefault="00BC0B40" w:rsidP="00337575">
            <w:pPr>
              <w:spacing w:line="259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044476">
              <w:rPr>
                <w:b/>
                <w:sz w:val="20"/>
                <w:szCs w:val="20"/>
              </w:rPr>
              <w:t>Si oui lesquelles :</w:t>
            </w:r>
          </w:p>
        </w:tc>
        <w:tc>
          <w:tcPr>
            <w:tcW w:w="7052" w:type="dxa"/>
            <w:gridSpan w:val="3"/>
            <w:tcBorders>
              <w:top w:val="single" w:sz="4" w:space="0" w:color="5C5C5C" w:themeColor="text1" w:themeTint="BF"/>
              <w:left w:val="single" w:sz="4" w:space="0" w:color="5C5C5C" w:themeColor="text1" w:themeTint="BF"/>
              <w:bottom w:val="single" w:sz="4" w:space="0" w:color="5C5C5C" w:themeColor="text1" w:themeTint="BF"/>
              <w:right w:val="single" w:sz="4" w:space="0" w:color="5C5C5C" w:themeColor="text1" w:themeTint="BF"/>
            </w:tcBorders>
            <w:vAlign w:val="center"/>
          </w:tcPr>
          <w:p w:rsidR="00BC0B40" w:rsidRPr="001052BA" w:rsidRDefault="00BC0B40" w:rsidP="00044476">
            <w:pPr>
              <w:ind w:left="0"/>
              <w:rPr>
                <w:sz w:val="20"/>
                <w:szCs w:val="20"/>
              </w:rPr>
            </w:pPr>
          </w:p>
        </w:tc>
      </w:tr>
    </w:tbl>
    <w:p w:rsidR="00B77316" w:rsidRDefault="00B77316"/>
    <w:sectPr w:rsidR="00B77316" w:rsidSect="001D706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20" w:rsidRDefault="00912B20" w:rsidP="007B6E58">
      <w:pPr>
        <w:spacing w:after="0" w:line="240" w:lineRule="auto"/>
      </w:pPr>
      <w:r>
        <w:separator/>
      </w:r>
    </w:p>
  </w:endnote>
  <w:endnote w:type="continuationSeparator" w:id="0">
    <w:p w:rsidR="00912B20" w:rsidRDefault="00912B20" w:rsidP="007B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58" w:rsidRPr="00D85940" w:rsidRDefault="007B6E58" w:rsidP="007B6E58">
    <w:pPr>
      <w:pStyle w:val="Paragraphestandard"/>
      <w:spacing w:line="276" w:lineRule="auto"/>
      <w:jc w:val="center"/>
      <w:rPr>
        <w:rFonts w:ascii="Century Gothic" w:hAnsi="Century Gothic" w:cs="Century Gothic"/>
        <w:color w:val="9AB21E"/>
        <w:sz w:val="20"/>
        <w:szCs w:val="28"/>
      </w:rPr>
    </w:pPr>
    <w:r w:rsidRPr="00D85940">
      <w:rPr>
        <w:rFonts w:ascii="Century Gothic" w:hAnsi="Century Gothic" w:cs="Century Gothic"/>
        <w:b/>
        <w:bCs/>
        <w:sz w:val="22"/>
        <w:szCs w:val="30"/>
      </w:rPr>
      <w:t>FRENE</w:t>
    </w:r>
    <w:r w:rsidRPr="00D85940">
      <w:rPr>
        <w:rFonts w:ascii="Century Gothic" w:hAnsi="Century Gothic" w:cs="Century Gothic"/>
        <w:sz w:val="20"/>
        <w:szCs w:val="28"/>
      </w:rPr>
      <w:t xml:space="preserve"> </w:t>
    </w:r>
    <w:r w:rsidRPr="00D85940">
      <w:rPr>
        <w:rFonts w:ascii="Century Gothic" w:hAnsi="Century Gothic" w:cs="Century Gothic"/>
        <w:sz w:val="22"/>
        <w:szCs w:val="32"/>
      </w:rPr>
      <w:t>|</w:t>
    </w:r>
    <w:r w:rsidRPr="00D85940">
      <w:rPr>
        <w:rFonts w:ascii="Century Gothic" w:hAnsi="Century Gothic" w:cs="Century Gothic"/>
        <w:sz w:val="20"/>
        <w:szCs w:val="28"/>
      </w:rPr>
      <w:t xml:space="preserve"> </w:t>
    </w:r>
    <w:r w:rsidRPr="00D85940">
      <w:rPr>
        <w:rFonts w:ascii="Arial" w:hAnsi="Arial" w:cs="Arial"/>
        <w:color w:val="9AB21E"/>
        <w:sz w:val="20"/>
        <w:szCs w:val="26"/>
      </w:rPr>
      <w:t>Le réseau français d’éducation à la nature et à l’environnement</w:t>
    </w:r>
  </w:p>
  <w:p w:rsidR="007B6E58" w:rsidRPr="007B6E58" w:rsidRDefault="007F4CB0" w:rsidP="007B6E58">
    <w:pPr>
      <w:pStyle w:val="Paragraphestandard"/>
      <w:spacing w:line="360" w:lineRule="auto"/>
      <w:jc w:val="center"/>
      <w:rPr>
        <w:rFonts w:ascii="Century Gothic" w:hAnsi="Century Gothic" w:cs="Century Gothic"/>
        <w:caps/>
        <w:spacing w:val="16"/>
        <w:sz w:val="16"/>
      </w:rPr>
    </w:pPr>
    <w:r w:rsidRPr="00D85940">
      <w:rPr>
        <w:rFonts w:ascii="Century Gothic" w:hAnsi="Century Gothic" w:cs="Century Gothic"/>
        <w:spacing w:val="16"/>
        <w:sz w:val="16"/>
      </w:rPr>
      <w:t>164 rue des Albatros 34 000 MONTPELLIER • 09 82 56 39 51 •</w:t>
    </w:r>
    <w:r w:rsidRPr="007F4CB0">
      <w:rPr>
        <w:rFonts w:ascii="Century Gothic" w:hAnsi="Century Gothic" w:cs="Century Gothic"/>
        <w:color w:val="auto"/>
        <w:spacing w:val="16"/>
        <w:sz w:val="16"/>
      </w:rPr>
      <w:t xml:space="preserve"> </w:t>
    </w:r>
    <w:hyperlink r:id="rId1" w:history="1">
      <w:r w:rsidRPr="007F4CB0">
        <w:rPr>
          <w:rStyle w:val="Lienhypertexte"/>
          <w:rFonts w:ascii="Century Gothic" w:hAnsi="Century Gothic" w:cs="Century Gothic"/>
          <w:color w:val="auto"/>
          <w:spacing w:val="16"/>
          <w:sz w:val="16"/>
          <w:u w:val="none"/>
        </w:rPr>
        <w:t>info@frene.org</w:t>
      </w:r>
    </w:hyperlink>
    <w:r w:rsidRPr="007F4CB0">
      <w:rPr>
        <w:rFonts w:ascii="Century Gothic" w:hAnsi="Century Gothic" w:cs="Century Gothic"/>
        <w:color w:val="auto"/>
        <w:spacing w:val="16"/>
        <w:sz w:val="16"/>
      </w:rPr>
      <w:t xml:space="preserve"> • </w:t>
    </w:r>
    <w:hyperlink r:id="rId2" w:history="1">
      <w:r w:rsidRPr="007F4CB0">
        <w:rPr>
          <w:rStyle w:val="Lienhypertexte"/>
          <w:rFonts w:ascii="Century Gothic" w:hAnsi="Century Gothic" w:cs="Century Gothic"/>
          <w:caps/>
          <w:color w:val="auto"/>
          <w:spacing w:val="16"/>
          <w:sz w:val="16"/>
          <w:u w:val="none"/>
        </w:rPr>
        <w:t>www.frene.org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54" w:rsidRPr="00D85940" w:rsidRDefault="000B0054" w:rsidP="000B0054">
    <w:pPr>
      <w:pStyle w:val="Paragraphestandard"/>
      <w:spacing w:line="276" w:lineRule="auto"/>
      <w:jc w:val="center"/>
      <w:rPr>
        <w:rFonts w:ascii="Century Gothic" w:hAnsi="Century Gothic" w:cs="Century Gothic"/>
        <w:color w:val="9AB21E"/>
        <w:sz w:val="20"/>
        <w:szCs w:val="28"/>
      </w:rPr>
    </w:pPr>
    <w:r w:rsidRPr="00D85940">
      <w:rPr>
        <w:rFonts w:ascii="Century Gothic" w:hAnsi="Century Gothic" w:cs="Century Gothic"/>
        <w:b/>
        <w:bCs/>
        <w:sz w:val="22"/>
        <w:szCs w:val="30"/>
      </w:rPr>
      <w:t>FRENE</w:t>
    </w:r>
    <w:r w:rsidRPr="00D85940">
      <w:rPr>
        <w:rFonts w:ascii="Century Gothic" w:hAnsi="Century Gothic" w:cs="Century Gothic"/>
        <w:sz w:val="20"/>
        <w:szCs w:val="28"/>
      </w:rPr>
      <w:t xml:space="preserve"> </w:t>
    </w:r>
    <w:r w:rsidRPr="00D85940">
      <w:rPr>
        <w:rFonts w:ascii="Century Gothic" w:hAnsi="Century Gothic" w:cs="Century Gothic"/>
        <w:sz w:val="22"/>
        <w:szCs w:val="32"/>
      </w:rPr>
      <w:t>|</w:t>
    </w:r>
    <w:r w:rsidRPr="00D85940">
      <w:rPr>
        <w:rFonts w:ascii="Century Gothic" w:hAnsi="Century Gothic" w:cs="Century Gothic"/>
        <w:sz w:val="20"/>
        <w:szCs w:val="28"/>
      </w:rPr>
      <w:t xml:space="preserve"> </w:t>
    </w:r>
    <w:r w:rsidRPr="00D85940">
      <w:rPr>
        <w:rFonts w:ascii="Arial" w:hAnsi="Arial" w:cs="Arial"/>
        <w:color w:val="9AB21E"/>
        <w:sz w:val="20"/>
        <w:szCs w:val="26"/>
      </w:rPr>
      <w:t>Le réseau français d’éducation à la nature et à l’environnement</w:t>
    </w:r>
  </w:p>
  <w:p w:rsidR="000B0054" w:rsidRPr="000B0054" w:rsidRDefault="000B0054" w:rsidP="000B0054">
    <w:pPr>
      <w:pStyle w:val="Paragraphestandard"/>
      <w:spacing w:line="360" w:lineRule="auto"/>
      <w:jc w:val="center"/>
      <w:rPr>
        <w:rFonts w:ascii="Century Gothic" w:hAnsi="Century Gothic" w:cs="Century Gothic"/>
        <w:caps/>
        <w:spacing w:val="16"/>
        <w:sz w:val="16"/>
      </w:rPr>
    </w:pPr>
    <w:r w:rsidRPr="00D85940">
      <w:rPr>
        <w:rFonts w:ascii="Century Gothic" w:hAnsi="Century Gothic" w:cs="Century Gothic"/>
        <w:spacing w:val="16"/>
        <w:sz w:val="16"/>
      </w:rPr>
      <w:t>164 rue des Albatros 34 000 MONTPELLIER • 09 82 56 39 51 •</w:t>
    </w:r>
    <w:r w:rsidRPr="007F4CB0">
      <w:rPr>
        <w:rFonts w:ascii="Century Gothic" w:hAnsi="Century Gothic" w:cs="Century Gothic"/>
        <w:color w:val="auto"/>
        <w:spacing w:val="16"/>
        <w:sz w:val="16"/>
      </w:rPr>
      <w:t xml:space="preserve"> </w:t>
    </w:r>
    <w:hyperlink r:id="rId1" w:history="1">
      <w:r w:rsidRPr="007F4CB0">
        <w:rPr>
          <w:rStyle w:val="Lienhypertexte"/>
          <w:rFonts w:ascii="Century Gothic" w:hAnsi="Century Gothic" w:cs="Century Gothic"/>
          <w:color w:val="auto"/>
          <w:spacing w:val="16"/>
          <w:sz w:val="16"/>
          <w:u w:val="none"/>
        </w:rPr>
        <w:t>info@frene.org</w:t>
      </w:r>
    </w:hyperlink>
    <w:r w:rsidRPr="007F4CB0">
      <w:rPr>
        <w:rFonts w:ascii="Century Gothic" w:hAnsi="Century Gothic" w:cs="Century Gothic"/>
        <w:color w:val="auto"/>
        <w:spacing w:val="16"/>
        <w:sz w:val="16"/>
      </w:rPr>
      <w:t xml:space="preserve"> • </w:t>
    </w:r>
    <w:hyperlink r:id="rId2" w:history="1">
      <w:r w:rsidRPr="007F4CB0">
        <w:rPr>
          <w:rStyle w:val="Lienhypertexte"/>
          <w:rFonts w:ascii="Century Gothic" w:hAnsi="Century Gothic" w:cs="Century Gothic"/>
          <w:caps/>
          <w:color w:val="auto"/>
          <w:spacing w:val="16"/>
          <w:sz w:val="16"/>
          <w:u w:val="none"/>
        </w:rPr>
        <w:t>www.frene.org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20" w:rsidRDefault="00912B20" w:rsidP="007B6E58">
      <w:pPr>
        <w:spacing w:after="0" w:line="240" w:lineRule="auto"/>
      </w:pPr>
      <w:r>
        <w:separator/>
      </w:r>
    </w:p>
  </w:footnote>
  <w:footnote w:type="continuationSeparator" w:id="0">
    <w:p w:rsidR="00912B20" w:rsidRDefault="00912B20" w:rsidP="007B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54" w:rsidRDefault="00E65C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-99695</wp:posOffset>
          </wp:positionV>
          <wp:extent cx="1164404" cy="1295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unesNatureExperiences_Labe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04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05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450A3B0" wp14:editId="74A449BC">
          <wp:simplePos x="0" y="0"/>
          <wp:positionH relativeFrom="column">
            <wp:posOffset>-439420</wp:posOffset>
          </wp:positionH>
          <wp:positionV relativeFrom="paragraph">
            <wp:posOffset>-167640</wp:posOffset>
          </wp:positionV>
          <wp:extent cx="3489960" cy="12202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RENE-complet-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960" cy="122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0"/>
    <w:rsid w:val="00000827"/>
    <w:rsid w:val="00044476"/>
    <w:rsid w:val="000960A5"/>
    <w:rsid w:val="000B0054"/>
    <w:rsid w:val="001D6D73"/>
    <w:rsid w:val="001D7060"/>
    <w:rsid w:val="002B4446"/>
    <w:rsid w:val="003024CC"/>
    <w:rsid w:val="00337575"/>
    <w:rsid w:val="00375B7D"/>
    <w:rsid w:val="003F4464"/>
    <w:rsid w:val="00402871"/>
    <w:rsid w:val="00445805"/>
    <w:rsid w:val="005A1C1C"/>
    <w:rsid w:val="00664F75"/>
    <w:rsid w:val="007B6E58"/>
    <w:rsid w:val="007E2EAB"/>
    <w:rsid w:val="007F4CB0"/>
    <w:rsid w:val="008814B7"/>
    <w:rsid w:val="008A6A1C"/>
    <w:rsid w:val="00912B20"/>
    <w:rsid w:val="00942069"/>
    <w:rsid w:val="009B5DB8"/>
    <w:rsid w:val="009C0CBD"/>
    <w:rsid w:val="00B72B40"/>
    <w:rsid w:val="00B77316"/>
    <w:rsid w:val="00BB2EFE"/>
    <w:rsid w:val="00BC0B40"/>
    <w:rsid w:val="00BE0B1C"/>
    <w:rsid w:val="00D24749"/>
    <w:rsid w:val="00D92AF1"/>
    <w:rsid w:val="00D96E31"/>
    <w:rsid w:val="00E37614"/>
    <w:rsid w:val="00E65C73"/>
    <w:rsid w:val="00E87A29"/>
    <w:rsid w:val="00EA2F9B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58"/>
    <w:rPr>
      <w:rFonts w:ascii="Arial Nova" w:hAnsi="Arial Nova"/>
    </w:rPr>
  </w:style>
  <w:style w:type="paragraph" w:styleId="Titre1">
    <w:name w:val="heading 1"/>
    <w:basedOn w:val="Normal"/>
    <w:next w:val="Normal"/>
    <w:link w:val="Titre1Car"/>
    <w:uiPriority w:val="9"/>
    <w:qFormat/>
    <w:rsid w:val="007B6E58"/>
    <w:pPr>
      <w:spacing w:before="480" w:after="0"/>
      <w:contextualSpacing/>
      <w:outlineLvl w:val="0"/>
    </w:pPr>
    <w:rPr>
      <w:b/>
      <w:caps/>
      <w:color w:val="2AA9B4" w:themeColor="accent1"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5DB8"/>
    <w:pPr>
      <w:spacing w:before="200" w:after="0" w:line="271" w:lineRule="auto"/>
      <w:outlineLvl w:val="1"/>
    </w:pPr>
    <w:rPr>
      <w:b/>
      <w:caps/>
      <w:color w:val="A2AB67" w:themeColor="accent3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7316"/>
    <w:pPr>
      <w:spacing w:before="200" w:after="0" w:line="271" w:lineRule="auto"/>
      <w:outlineLvl w:val="2"/>
    </w:pPr>
    <w:rPr>
      <w:b/>
      <w:iCs/>
      <w:caps/>
      <w:color w:val="49B1A1" w:themeColor="accent2"/>
      <w:spacing w:val="5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7316"/>
    <w:pPr>
      <w:spacing w:after="0" w:line="271" w:lineRule="auto"/>
      <w:outlineLvl w:val="3"/>
    </w:pPr>
    <w:rPr>
      <w:rFonts w:asciiTheme="majorHAnsi" w:hAnsiTheme="majorHAnsi"/>
      <w:b/>
      <w:bCs/>
      <w:color w:val="262626"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6E58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6E5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717171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6E58"/>
    <w:pPr>
      <w:spacing w:after="0"/>
      <w:outlineLvl w:val="6"/>
    </w:pPr>
    <w:rPr>
      <w:rFonts w:asciiTheme="majorHAnsi" w:hAnsiTheme="majorHAnsi"/>
      <w:b/>
      <w:bCs/>
      <w:i/>
      <w:iCs/>
      <w:color w:val="727272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E58"/>
    <w:pPr>
      <w:spacing w:after="0"/>
      <w:outlineLvl w:val="7"/>
    </w:pPr>
    <w:rPr>
      <w:rFonts w:asciiTheme="majorHAnsi" w:hAnsiTheme="majorHAnsi"/>
      <w:b/>
      <w:bCs/>
      <w:color w:val="929292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6E58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929292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7B6E58"/>
    <w:rPr>
      <w:rFonts w:ascii="Arial Nova" w:hAnsi="Arial Nova"/>
      <w:b/>
      <w:caps/>
      <w:color w:val="2AA9B4" w:themeColor="accent1"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B5DB8"/>
    <w:rPr>
      <w:rFonts w:ascii="Arial Nova" w:hAnsi="Arial Nova"/>
      <w:b/>
      <w:caps/>
      <w:color w:val="A2AB67" w:themeColor="accent3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77316"/>
    <w:rPr>
      <w:rFonts w:ascii="Arial Nova" w:hAnsi="Arial Nova"/>
      <w:b/>
      <w:iCs/>
      <w:caps/>
      <w:color w:val="49B1A1" w:themeColor="accent2"/>
      <w:spacing w:val="5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77316"/>
    <w:rPr>
      <w:b/>
      <w:bCs/>
      <w:color w:val="262626"/>
      <w:spacing w:val="5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45805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45805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45805"/>
    <w:pPr>
      <w:spacing w:after="100"/>
      <w:ind w:left="44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B6E58"/>
    <w:pPr>
      <w:spacing w:after="300" w:line="240" w:lineRule="auto"/>
      <w:contextualSpacing/>
    </w:pPr>
    <w:rPr>
      <w:rFonts w:asciiTheme="majorHAnsi" w:hAnsiTheme="majorHAnsi"/>
      <w:b/>
      <w:color w:val="2AA9B4" w:themeColor="accent1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6E58"/>
    <w:rPr>
      <w:b/>
      <w:color w:val="2AA9B4" w:themeColor="accent1"/>
      <w:sz w:val="96"/>
      <w:szCs w:val="52"/>
    </w:rPr>
  </w:style>
  <w:style w:type="paragraph" w:styleId="Paragraphedeliste">
    <w:name w:val="List Paragraph"/>
    <w:basedOn w:val="Normal"/>
    <w:uiPriority w:val="34"/>
    <w:qFormat/>
    <w:rsid w:val="007B6E5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6E58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7B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E58"/>
  </w:style>
  <w:style w:type="paragraph" w:styleId="Pieddepage">
    <w:name w:val="footer"/>
    <w:basedOn w:val="Normal"/>
    <w:link w:val="PieddepageCar"/>
    <w:uiPriority w:val="99"/>
    <w:unhideWhenUsed/>
    <w:rsid w:val="007B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E58"/>
  </w:style>
  <w:style w:type="paragraph" w:customStyle="1" w:styleId="Paragraphestandard">
    <w:name w:val="[Paragraphe standard]"/>
    <w:basedOn w:val="Normal"/>
    <w:uiPriority w:val="99"/>
    <w:rsid w:val="007B6E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B6E58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B6E58"/>
    <w:rPr>
      <w:b/>
      <w:bCs/>
      <w:color w:val="717171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B6E58"/>
    <w:rPr>
      <w:b/>
      <w:bCs/>
      <w:i/>
      <w:iCs/>
      <w:color w:val="727272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B6E58"/>
    <w:rPr>
      <w:b/>
      <w:bCs/>
      <w:color w:val="929292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6E58"/>
    <w:rPr>
      <w:b/>
      <w:bCs/>
      <w:i/>
      <w:iCs/>
      <w:color w:val="929292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6E5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B6E58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B6E58"/>
    <w:rPr>
      <w:b/>
      <w:bCs/>
    </w:rPr>
  </w:style>
  <w:style w:type="character" w:styleId="Accentuation">
    <w:name w:val="Emphasis"/>
    <w:uiPriority w:val="20"/>
    <w:qFormat/>
    <w:rsid w:val="007B6E58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7B6E58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6E58"/>
  </w:style>
  <w:style w:type="paragraph" w:styleId="Citation">
    <w:name w:val="Quote"/>
    <w:basedOn w:val="Normal"/>
    <w:next w:val="Normal"/>
    <w:link w:val="CitationCar"/>
    <w:uiPriority w:val="29"/>
    <w:qFormat/>
    <w:rsid w:val="007B6E58"/>
    <w:rPr>
      <w:rFonts w:asciiTheme="majorHAnsi" w:hAnsiTheme="maj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B6E5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6E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6E58"/>
    <w:rPr>
      <w:i/>
      <w:iCs/>
    </w:rPr>
  </w:style>
  <w:style w:type="character" w:styleId="Emphaseple">
    <w:name w:val="Subtle Emphasis"/>
    <w:uiPriority w:val="19"/>
    <w:qFormat/>
    <w:rsid w:val="007B6E58"/>
    <w:rPr>
      <w:i/>
      <w:iCs/>
    </w:rPr>
  </w:style>
  <w:style w:type="character" w:styleId="Emphaseintense">
    <w:name w:val="Intense Emphasis"/>
    <w:uiPriority w:val="21"/>
    <w:qFormat/>
    <w:rsid w:val="007B6E5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B6E58"/>
    <w:rPr>
      <w:smallCaps/>
    </w:rPr>
  </w:style>
  <w:style w:type="character" w:styleId="Rfrenceintense">
    <w:name w:val="Intense Reference"/>
    <w:uiPriority w:val="32"/>
    <w:qFormat/>
    <w:rsid w:val="007B6E58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B6E58"/>
    <w:rPr>
      <w:i/>
      <w:i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9B5DB8"/>
    <w:rPr>
      <w:color w:val="E57326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5DB8"/>
    <w:rPr>
      <w:color w:val="F19C27" w:themeColor="followedHyperlink"/>
      <w:u w:val="single"/>
    </w:rPr>
  </w:style>
  <w:style w:type="table" w:styleId="Grilledutableau">
    <w:name w:val="Table Grid"/>
    <w:basedOn w:val="TableauNormal"/>
    <w:uiPriority w:val="39"/>
    <w:rsid w:val="00BC0B40"/>
    <w:pPr>
      <w:spacing w:after="0" w:line="240" w:lineRule="auto"/>
      <w:ind w:left="284" w:right="284"/>
    </w:pPr>
    <w:rPr>
      <w:rFonts w:ascii="Open Sans" w:eastAsiaTheme="minorHAnsi" w:hAnsi="Open San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58"/>
    <w:rPr>
      <w:rFonts w:ascii="Arial Nova" w:hAnsi="Arial Nova"/>
    </w:rPr>
  </w:style>
  <w:style w:type="paragraph" w:styleId="Titre1">
    <w:name w:val="heading 1"/>
    <w:basedOn w:val="Normal"/>
    <w:next w:val="Normal"/>
    <w:link w:val="Titre1Car"/>
    <w:uiPriority w:val="9"/>
    <w:qFormat/>
    <w:rsid w:val="007B6E58"/>
    <w:pPr>
      <w:spacing w:before="480" w:after="0"/>
      <w:contextualSpacing/>
      <w:outlineLvl w:val="0"/>
    </w:pPr>
    <w:rPr>
      <w:b/>
      <w:caps/>
      <w:color w:val="2AA9B4" w:themeColor="accent1"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5DB8"/>
    <w:pPr>
      <w:spacing w:before="200" w:after="0" w:line="271" w:lineRule="auto"/>
      <w:outlineLvl w:val="1"/>
    </w:pPr>
    <w:rPr>
      <w:b/>
      <w:caps/>
      <w:color w:val="A2AB67" w:themeColor="accent3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7316"/>
    <w:pPr>
      <w:spacing w:before="200" w:after="0" w:line="271" w:lineRule="auto"/>
      <w:outlineLvl w:val="2"/>
    </w:pPr>
    <w:rPr>
      <w:b/>
      <w:iCs/>
      <w:caps/>
      <w:color w:val="49B1A1" w:themeColor="accent2"/>
      <w:spacing w:val="5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7316"/>
    <w:pPr>
      <w:spacing w:after="0" w:line="271" w:lineRule="auto"/>
      <w:outlineLvl w:val="3"/>
    </w:pPr>
    <w:rPr>
      <w:rFonts w:asciiTheme="majorHAnsi" w:hAnsiTheme="majorHAnsi"/>
      <w:b/>
      <w:bCs/>
      <w:color w:val="262626"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6E58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6E5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717171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6E58"/>
    <w:pPr>
      <w:spacing w:after="0"/>
      <w:outlineLvl w:val="6"/>
    </w:pPr>
    <w:rPr>
      <w:rFonts w:asciiTheme="majorHAnsi" w:hAnsiTheme="majorHAnsi"/>
      <w:b/>
      <w:bCs/>
      <w:i/>
      <w:iCs/>
      <w:color w:val="727272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E58"/>
    <w:pPr>
      <w:spacing w:after="0"/>
      <w:outlineLvl w:val="7"/>
    </w:pPr>
    <w:rPr>
      <w:rFonts w:asciiTheme="majorHAnsi" w:hAnsiTheme="majorHAnsi"/>
      <w:b/>
      <w:bCs/>
      <w:color w:val="929292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6E58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929292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7B6E58"/>
    <w:rPr>
      <w:rFonts w:ascii="Arial Nova" w:hAnsi="Arial Nova"/>
      <w:b/>
      <w:caps/>
      <w:color w:val="2AA9B4" w:themeColor="accent1"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B5DB8"/>
    <w:rPr>
      <w:rFonts w:ascii="Arial Nova" w:hAnsi="Arial Nova"/>
      <w:b/>
      <w:caps/>
      <w:color w:val="A2AB67" w:themeColor="accent3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77316"/>
    <w:rPr>
      <w:rFonts w:ascii="Arial Nova" w:hAnsi="Arial Nova"/>
      <w:b/>
      <w:iCs/>
      <w:caps/>
      <w:color w:val="49B1A1" w:themeColor="accent2"/>
      <w:spacing w:val="5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77316"/>
    <w:rPr>
      <w:b/>
      <w:bCs/>
      <w:color w:val="262626"/>
      <w:spacing w:val="5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45805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45805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45805"/>
    <w:pPr>
      <w:spacing w:after="100"/>
      <w:ind w:left="44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B6E58"/>
    <w:pPr>
      <w:spacing w:after="300" w:line="240" w:lineRule="auto"/>
      <w:contextualSpacing/>
    </w:pPr>
    <w:rPr>
      <w:rFonts w:asciiTheme="majorHAnsi" w:hAnsiTheme="majorHAnsi"/>
      <w:b/>
      <w:color w:val="2AA9B4" w:themeColor="accent1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6E58"/>
    <w:rPr>
      <w:b/>
      <w:color w:val="2AA9B4" w:themeColor="accent1"/>
      <w:sz w:val="96"/>
      <w:szCs w:val="52"/>
    </w:rPr>
  </w:style>
  <w:style w:type="paragraph" w:styleId="Paragraphedeliste">
    <w:name w:val="List Paragraph"/>
    <w:basedOn w:val="Normal"/>
    <w:uiPriority w:val="34"/>
    <w:qFormat/>
    <w:rsid w:val="007B6E5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6E58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7B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E58"/>
  </w:style>
  <w:style w:type="paragraph" w:styleId="Pieddepage">
    <w:name w:val="footer"/>
    <w:basedOn w:val="Normal"/>
    <w:link w:val="PieddepageCar"/>
    <w:uiPriority w:val="99"/>
    <w:unhideWhenUsed/>
    <w:rsid w:val="007B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E58"/>
  </w:style>
  <w:style w:type="paragraph" w:customStyle="1" w:styleId="Paragraphestandard">
    <w:name w:val="[Paragraphe standard]"/>
    <w:basedOn w:val="Normal"/>
    <w:uiPriority w:val="99"/>
    <w:rsid w:val="007B6E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B6E58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B6E58"/>
    <w:rPr>
      <w:b/>
      <w:bCs/>
      <w:color w:val="717171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B6E58"/>
    <w:rPr>
      <w:b/>
      <w:bCs/>
      <w:i/>
      <w:iCs/>
      <w:color w:val="727272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B6E58"/>
    <w:rPr>
      <w:b/>
      <w:bCs/>
      <w:color w:val="929292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6E58"/>
    <w:rPr>
      <w:b/>
      <w:bCs/>
      <w:i/>
      <w:iCs/>
      <w:color w:val="929292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6E5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B6E58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B6E58"/>
    <w:rPr>
      <w:b/>
      <w:bCs/>
    </w:rPr>
  </w:style>
  <w:style w:type="character" w:styleId="Accentuation">
    <w:name w:val="Emphasis"/>
    <w:uiPriority w:val="20"/>
    <w:qFormat/>
    <w:rsid w:val="007B6E58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7B6E58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6E58"/>
  </w:style>
  <w:style w:type="paragraph" w:styleId="Citation">
    <w:name w:val="Quote"/>
    <w:basedOn w:val="Normal"/>
    <w:next w:val="Normal"/>
    <w:link w:val="CitationCar"/>
    <w:uiPriority w:val="29"/>
    <w:qFormat/>
    <w:rsid w:val="007B6E58"/>
    <w:rPr>
      <w:rFonts w:asciiTheme="majorHAnsi" w:hAnsiTheme="maj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B6E5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6E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6E58"/>
    <w:rPr>
      <w:i/>
      <w:iCs/>
    </w:rPr>
  </w:style>
  <w:style w:type="character" w:styleId="Emphaseple">
    <w:name w:val="Subtle Emphasis"/>
    <w:uiPriority w:val="19"/>
    <w:qFormat/>
    <w:rsid w:val="007B6E58"/>
    <w:rPr>
      <w:i/>
      <w:iCs/>
    </w:rPr>
  </w:style>
  <w:style w:type="character" w:styleId="Emphaseintense">
    <w:name w:val="Intense Emphasis"/>
    <w:uiPriority w:val="21"/>
    <w:qFormat/>
    <w:rsid w:val="007B6E5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B6E58"/>
    <w:rPr>
      <w:smallCaps/>
    </w:rPr>
  </w:style>
  <w:style w:type="character" w:styleId="Rfrenceintense">
    <w:name w:val="Intense Reference"/>
    <w:uiPriority w:val="32"/>
    <w:qFormat/>
    <w:rsid w:val="007B6E58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B6E58"/>
    <w:rPr>
      <w:i/>
      <w:i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9B5DB8"/>
    <w:rPr>
      <w:color w:val="E57326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5DB8"/>
    <w:rPr>
      <w:color w:val="F19C27" w:themeColor="followedHyperlink"/>
      <w:u w:val="single"/>
    </w:rPr>
  </w:style>
  <w:style w:type="table" w:styleId="Grilledutableau">
    <w:name w:val="Table Grid"/>
    <w:basedOn w:val="TableauNormal"/>
    <w:uiPriority w:val="39"/>
    <w:rsid w:val="00BC0B40"/>
    <w:pPr>
      <w:spacing w:after="0" w:line="240" w:lineRule="auto"/>
      <w:ind w:left="284" w:right="284"/>
    </w:pPr>
    <w:rPr>
      <w:rFonts w:ascii="Open Sans" w:eastAsiaTheme="minorHAnsi" w:hAnsi="Open San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webma\AppData\Local\Temp\pid-11260\www.frene.org" TargetMode="External"/><Relationship Id="rId1" Type="http://schemas.openxmlformats.org/officeDocument/2006/relationships/hyperlink" Target="mailto:info@fren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webma\AppData\Local\Temp\pid-11260\www.frene.org" TargetMode="External"/><Relationship Id="rId1" Type="http://schemas.openxmlformats.org/officeDocument/2006/relationships/hyperlink" Target="mailto:info@fren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\Documents\2.%20Secretariat\1.Courriers-Mod&#232;les\Modele-Lettre_simplifiee-FRENE.dotm" TargetMode="External"/></Relationships>
</file>

<file path=word/theme/theme1.xml><?xml version="1.0" encoding="utf-8"?>
<a:theme xmlns:a="http://schemas.openxmlformats.org/drawingml/2006/main" name="Thème-REN">
  <a:themeElements>
    <a:clrScheme name="FRENE">
      <a:dk1>
        <a:srgbClr val="262626"/>
      </a:dk1>
      <a:lt1>
        <a:sysClr val="window" lastClr="FFFFFF"/>
      </a:lt1>
      <a:dk2>
        <a:srgbClr val="1C314A"/>
      </a:dk2>
      <a:lt2>
        <a:srgbClr val="EEECE1"/>
      </a:lt2>
      <a:accent1>
        <a:srgbClr val="2AA9B4"/>
      </a:accent1>
      <a:accent2>
        <a:srgbClr val="49B1A1"/>
      </a:accent2>
      <a:accent3>
        <a:srgbClr val="A2AB67"/>
      </a:accent3>
      <a:accent4>
        <a:srgbClr val="678639"/>
      </a:accent4>
      <a:accent5>
        <a:srgbClr val="E57326"/>
      </a:accent5>
      <a:accent6>
        <a:srgbClr val="F19C27"/>
      </a:accent6>
      <a:hlink>
        <a:srgbClr val="E57326"/>
      </a:hlink>
      <a:folHlink>
        <a:srgbClr val="F19C27"/>
      </a:folHlink>
    </a:clrScheme>
    <a:fontScheme name="FRENE">
      <a:majorFont>
        <a:latin typeface="Century Gothic"/>
        <a:ea typeface=""/>
        <a:cs typeface=""/>
      </a:majorFont>
      <a:minorFont>
        <a:latin typeface="Arial Nova"/>
        <a:ea typeface=""/>
        <a:cs typeface="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Modele-Lettre_simplifiee-FRENE</Template>
  <TotalTime>6</TotalTime>
  <Pages>4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webmaster@educ-envir.org</dc:creator>
  <cp:lastModifiedBy>webmaster@educ-envir.org</cp:lastModifiedBy>
  <cp:revision>7</cp:revision>
  <cp:lastPrinted>2022-04-20T08:07:00Z</cp:lastPrinted>
  <dcterms:created xsi:type="dcterms:W3CDTF">2022-03-21T14:01:00Z</dcterms:created>
  <dcterms:modified xsi:type="dcterms:W3CDTF">2022-05-11T08:46:00Z</dcterms:modified>
</cp:coreProperties>
</file>